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52" w:type="dxa"/>
        <w:tblInd w:w="6946" w:type="dxa"/>
        <w:tblLook w:val="04A0" w:firstRow="1" w:lastRow="0" w:firstColumn="1" w:lastColumn="0" w:noHBand="0" w:noVBand="1"/>
      </w:tblPr>
      <w:tblGrid>
        <w:gridCol w:w="4052"/>
      </w:tblGrid>
      <w:tr w:rsidR="002B7FF6" w:rsidRPr="0050313F" w:rsidTr="002A3C17">
        <w:trPr>
          <w:trHeight w:val="283"/>
        </w:trPr>
        <w:tc>
          <w:tcPr>
            <w:tcW w:w="4052" w:type="dxa"/>
            <w:shd w:val="clear" w:color="auto" w:fill="auto"/>
          </w:tcPr>
          <w:p w:rsidR="002B7FF6" w:rsidRPr="0050313F" w:rsidRDefault="002B7FF6" w:rsidP="002833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65C38" w:rsidRPr="000F3922" w:rsidRDefault="00365C38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 xml:space="preserve">ЗАЯВЛЕНИЕ О ПРЕДОСТАВЛЕНИИ ПОДДЕРЖКИ В ФОРМЕ </w:t>
      </w:r>
      <w:r w:rsidR="00FE3DD4">
        <w:rPr>
          <w:rFonts w:eastAsia="Calibri"/>
          <w:sz w:val="20"/>
          <w:lang w:eastAsia="en-US"/>
        </w:rPr>
        <w:t>УСЛУГИ</w:t>
      </w:r>
    </w:p>
    <w:p w:rsidR="00B80B4B" w:rsidRPr="000F3922" w:rsidRDefault="00B80B4B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>__________________________________________________________________________________________________</w:t>
      </w:r>
      <w:r w:rsidRPr="000F3922">
        <w:rPr>
          <w:sz w:val="20"/>
        </w:rPr>
        <w:t>, в лице</w:t>
      </w:r>
    </w:p>
    <w:p w:rsidR="00B80B4B" w:rsidRPr="000F3922" w:rsidRDefault="00A85FEF" w:rsidP="00B80B4B">
      <w:pPr>
        <w:pStyle w:val="a3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</w:t>
      </w:r>
      <w:r w:rsidR="00B80B4B" w:rsidRPr="000F3922">
        <w:rPr>
          <w:b w:val="0"/>
          <w:sz w:val="18"/>
          <w:szCs w:val="18"/>
        </w:rPr>
        <w:t>Наименование</w:t>
      </w:r>
      <w:r w:rsidR="00B80B4B" w:rsidRPr="000F3922">
        <w:rPr>
          <w:sz w:val="18"/>
          <w:szCs w:val="18"/>
        </w:rPr>
        <w:t xml:space="preserve"> </w:t>
      </w:r>
      <w:r w:rsidR="00B80B4B" w:rsidRPr="000F3922">
        <w:rPr>
          <w:b w:val="0"/>
          <w:sz w:val="18"/>
          <w:szCs w:val="18"/>
        </w:rPr>
        <w:t>юридического лица, ИП, главы КФХ</w:t>
      </w:r>
      <w:r w:rsidRPr="000F3922">
        <w:rPr>
          <w:b w:val="0"/>
          <w:sz w:val="18"/>
          <w:szCs w:val="18"/>
        </w:rPr>
        <w:t>)</w:t>
      </w:r>
    </w:p>
    <w:p w:rsidR="00313808" w:rsidRDefault="00A85FEF" w:rsidP="00313808">
      <w:pPr>
        <w:pStyle w:val="a3"/>
        <w:rPr>
          <w:b w:val="0"/>
          <w:sz w:val="18"/>
          <w:szCs w:val="18"/>
        </w:rPr>
      </w:pPr>
      <w:r w:rsidRPr="00313808">
        <w:rPr>
          <w:rFonts w:eastAsia="Calibri"/>
          <w:szCs w:val="24"/>
          <w:lang w:eastAsia="en-US"/>
        </w:rPr>
        <w:t>_</w:t>
      </w:r>
      <w:r w:rsidRPr="00313808">
        <w:rPr>
          <w:rFonts w:eastAsia="Calibri"/>
          <w:szCs w:val="24"/>
          <w:highlight w:val="lightGray"/>
          <w:lang w:eastAsia="en-US"/>
        </w:rPr>
        <w:t>________________________________________________</w:t>
      </w:r>
      <w:r w:rsidR="00313808" w:rsidRPr="00313808">
        <w:rPr>
          <w:rFonts w:eastAsia="Calibri"/>
          <w:szCs w:val="24"/>
          <w:highlight w:val="lightGray"/>
          <w:lang w:eastAsia="en-US"/>
        </w:rPr>
        <w:t>_____________________________________</w:t>
      </w:r>
      <w:r w:rsidRPr="00313808">
        <w:rPr>
          <w:rFonts w:eastAsia="Calibri"/>
          <w:szCs w:val="24"/>
          <w:highlight w:val="lightGray"/>
          <w:lang w:eastAsia="en-US"/>
        </w:rPr>
        <w:t>___</w:t>
      </w:r>
      <w:r w:rsidRPr="00313808">
        <w:rPr>
          <w:szCs w:val="24"/>
        </w:rPr>
        <w:t>,</w:t>
      </w:r>
      <w:r w:rsidRPr="000F3922">
        <w:rPr>
          <w:sz w:val="20"/>
        </w:rPr>
        <w:t xml:space="preserve"> </w:t>
      </w:r>
      <w:r w:rsidR="00313808" w:rsidRPr="00564ED8">
        <w:rPr>
          <w:b w:val="0"/>
          <w:sz w:val="18"/>
          <w:szCs w:val="18"/>
        </w:rPr>
        <w:t>(ФИО, должность для СМСП)</w:t>
      </w:r>
    </w:p>
    <w:p w:rsidR="00A85FEF" w:rsidRPr="000F3922" w:rsidRDefault="00A85FEF" w:rsidP="00313808">
      <w:pPr>
        <w:pStyle w:val="a3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>именуемый в дальнейшем «Заявитель»</w:t>
      </w:r>
      <w:r w:rsidR="00313808">
        <w:rPr>
          <w:rFonts w:eastAsia="Calibri"/>
          <w:sz w:val="20"/>
          <w:lang w:eastAsia="en-US"/>
        </w:rPr>
        <w:t>.</w:t>
      </w:r>
      <w:r w:rsidR="00B83884">
        <w:rPr>
          <w:rFonts w:eastAsia="Calibri"/>
          <w:sz w:val="20"/>
          <w:lang w:eastAsia="en-US"/>
        </w:rPr>
        <w:t xml:space="preserve"> </w:t>
      </w:r>
    </w:p>
    <w:p w:rsidR="00365C38" w:rsidRPr="000F3922" w:rsidRDefault="00365C38" w:rsidP="00313808">
      <w:pPr>
        <w:pStyle w:val="a3"/>
        <w:jc w:val="both"/>
        <w:rPr>
          <w:b w:val="0"/>
          <w:szCs w:val="24"/>
        </w:rPr>
      </w:pPr>
      <w:r w:rsidRPr="000F3922">
        <w:rPr>
          <w:b w:val="0"/>
          <w:szCs w:val="24"/>
        </w:rPr>
        <w:t>Про</w:t>
      </w:r>
      <w:r w:rsidR="00235463" w:rsidRPr="000F3922">
        <w:rPr>
          <w:b w:val="0"/>
          <w:szCs w:val="24"/>
        </w:rPr>
        <w:t>шу предоставить</w:t>
      </w:r>
      <w:r w:rsidRPr="000F3922">
        <w:rPr>
          <w:b w:val="0"/>
          <w:szCs w:val="24"/>
        </w:rPr>
        <w:t xml:space="preserve"> </w:t>
      </w:r>
      <w:r w:rsidR="00FE3DD4">
        <w:rPr>
          <w:b w:val="0"/>
          <w:szCs w:val="24"/>
        </w:rPr>
        <w:t>услугу</w:t>
      </w:r>
      <w:r w:rsidR="00B80B4B" w:rsidRPr="000F3922">
        <w:rPr>
          <w:b w:val="0"/>
          <w:szCs w:val="24"/>
        </w:rPr>
        <w:t xml:space="preserve"> в </w:t>
      </w:r>
      <w:r w:rsidR="00FE3DD4">
        <w:rPr>
          <w:b w:val="0"/>
          <w:szCs w:val="24"/>
        </w:rPr>
        <w:t>виде</w:t>
      </w:r>
      <w:r w:rsidR="00B80B4B" w:rsidRPr="000F3922">
        <w:rPr>
          <w:b w:val="0"/>
          <w:szCs w:val="24"/>
        </w:rPr>
        <w:t xml:space="preserve"> </w:t>
      </w:r>
      <w:r w:rsidR="00FE3DD4" w:rsidRPr="00FE3DD4">
        <w:rPr>
          <w:b w:val="0"/>
          <w:szCs w:val="24"/>
          <w:highlight w:val="lightGray"/>
        </w:rPr>
        <w:t>_____________</w:t>
      </w:r>
      <w:r w:rsidR="00A31A80" w:rsidRPr="000F3922">
        <w:rPr>
          <w:b w:val="0"/>
          <w:szCs w:val="24"/>
          <w:highlight w:val="lightGray"/>
        </w:rPr>
        <w:t>______________</w:t>
      </w:r>
      <w:r w:rsidR="00235463" w:rsidRPr="000F3922">
        <w:rPr>
          <w:b w:val="0"/>
          <w:szCs w:val="24"/>
          <w:highlight w:val="lightGray"/>
        </w:rPr>
        <w:t>____________________</w:t>
      </w:r>
      <w:r w:rsidR="00B80B4B" w:rsidRPr="000F3922">
        <w:rPr>
          <w:b w:val="0"/>
          <w:szCs w:val="24"/>
          <w:highlight w:val="lightGray"/>
        </w:rPr>
        <w:t>___________</w:t>
      </w:r>
    </w:p>
    <w:p w:rsidR="00235463" w:rsidRPr="00FE3DD4" w:rsidRDefault="00FE3DD4" w:rsidP="00FE3DD4">
      <w:pPr>
        <w:pStyle w:val="a3"/>
        <w:ind w:left="354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 xml:space="preserve"> </w:t>
      </w:r>
      <w:r w:rsidR="00235463" w:rsidRPr="00FE3DD4">
        <w:rPr>
          <w:b w:val="0"/>
          <w:sz w:val="16"/>
          <w:szCs w:val="16"/>
        </w:rPr>
        <w:t>(</w:t>
      </w:r>
      <w:r w:rsidRPr="00FE3DD4">
        <w:rPr>
          <w:b w:val="0"/>
          <w:sz w:val="16"/>
          <w:szCs w:val="16"/>
        </w:rPr>
        <w:t>Вид услуги: обучение, консультация и т.д.</w:t>
      </w:r>
      <w:r>
        <w:rPr>
          <w:b w:val="0"/>
          <w:sz w:val="16"/>
          <w:szCs w:val="16"/>
        </w:rPr>
        <w:t>;</w:t>
      </w:r>
      <w:r w:rsidRPr="00FE3DD4">
        <w:rPr>
          <w:b w:val="0"/>
          <w:sz w:val="16"/>
          <w:szCs w:val="16"/>
        </w:rPr>
        <w:t xml:space="preserve"> Форма</w:t>
      </w:r>
      <w:r w:rsidR="00235463" w:rsidRPr="00FE3DD4">
        <w:rPr>
          <w:b w:val="0"/>
          <w:sz w:val="16"/>
          <w:szCs w:val="16"/>
        </w:rPr>
        <w:t xml:space="preserve">: семинар, </w:t>
      </w:r>
      <w:r w:rsidR="00B80B4B" w:rsidRPr="00FE3DD4">
        <w:rPr>
          <w:b w:val="0"/>
          <w:sz w:val="16"/>
          <w:szCs w:val="16"/>
        </w:rPr>
        <w:t xml:space="preserve">тренинг, школа, </w:t>
      </w:r>
      <w:r w:rsidR="00235463" w:rsidRPr="00FE3DD4">
        <w:rPr>
          <w:b w:val="0"/>
          <w:sz w:val="16"/>
          <w:szCs w:val="16"/>
        </w:rPr>
        <w:t>курс и т.д.)</w:t>
      </w:r>
    </w:p>
    <w:p w:rsidR="001449CD" w:rsidRPr="001449CD" w:rsidRDefault="001449CD" w:rsidP="00A31A80">
      <w:pPr>
        <w:pStyle w:val="a3"/>
        <w:jc w:val="both"/>
        <w:rPr>
          <w:b w:val="0"/>
          <w:sz w:val="4"/>
          <w:szCs w:val="4"/>
          <w:u w:val="single"/>
          <w:shd w:val="clear" w:color="auto" w:fill="D0CECE" w:themeFill="background2" w:themeFillShade="E6"/>
        </w:rPr>
      </w:pPr>
      <w:r w:rsidRPr="001449CD">
        <w:rPr>
          <w:b w:val="0"/>
          <w:szCs w:val="24"/>
          <w:shd w:val="clear" w:color="auto" w:fill="FFFFFF" w:themeFill="background1"/>
        </w:rPr>
        <w:t xml:space="preserve">                     </w:t>
      </w:r>
      <w:r>
        <w:rPr>
          <w:b w:val="0"/>
          <w:szCs w:val="24"/>
          <w:shd w:val="clear" w:color="auto" w:fill="FFFFFF" w:themeFill="background1"/>
        </w:rPr>
        <w:t>«</w:t>
      </w:r>
      <w:r w:rsidRPr="001449CD">
        <w:rPr>
          <w:szCs w:val="24"/>
          <w:shd w:val="clear" w:color="auto" w:fill="FFFFFF" w:themeFill="background1"/>
        </w:rPr>
        <w:t>Стартуй уверенно</w:t>
      </w:r>
      <w:r>
        <w:rPr>
          <w:szCs w:val="24"/>
          <w:shd w:val="clear" w:color="auto" w:fill="FFFFFF" w:themeFill="background1"/>
        </w:rPr>
        <w:t>»</w:t>
      </w:r>
      <w:r>
        <w:rPr>
          <w:b w:val="0"/>
          <w:szCs w:val="24"/>
        </w:rPr>
        <w:t xml:space="preserve">                                             </w:t>
      </w:r>
      <w:r w:rsidR="00B80B4B" w:rsidRPr="000F3922">
        <w:rPr>
          <w:b w:val="0"/>
          <w:szCs w:val="24"/>
        </w:rPr>
        <w:t xml:space="preserve"> </w:t>
      </w:r>
      <w:r w:rsidR="008C347E">
        <w:rPr>
          <w:b w:val="0"/>
          <w:szCs w:val="24"/>
        </w:rPr>
        <w:t xml:space="preserve">  </w:t>
      </w:r>
      <w:r w:rsidR="00B80B4B" w:rsidRPr="001449CD">
        <w:rPr>
          <w:b w:val="0"/>
          <w:szCs w:val="24"/>
        </w:rPr>
        <w:t>сроки</w:t>
      </w:r>
      <w:r w:rsidR="00B80B4B" w:rsidRPr="000F3922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</w:t>
      </w:r>
      <w:r w:rsidR="002A3C17">
        <w:rPr>
          <w:szCs w:val="24"/>
        </w:rPr>
        <w:t xml:space="preserve">с </w:t>
      </w:r>
      <w:r w:rsidR="00413355">
        <w:rPr>
          <w:szCs w:val="24"/>
        </w:rPr>
        <w:t xml:space="preserve"> </w:t>
      </w:r>
      <w:r w:rsidR="007C5F12">
        <w:rPr>
          <w:szCs w:val="24"/>
        </w:rPr>
        <w:t>19.04</w:t>
      </w:r>
      <w:bookmarkStart w:id="0" w:name="_GoBack"/>
      <w:bookmarkEnd w:id="0"/>
      <w:r w:rsidR="004F1074">
        <w:rPr>
          <w:szCs w:val="24"/>
        </w:rPr>
        <w:t>.2021</w:t>
      </w:r>
    </w:p>
    <w:p w:rsidR="001449CD" w:rsidRPr="001449CD" w:rsidRDefault="001449CD" w:rsidP="001449CD">
      <w:pPr>
        <w:pStyle w:val="a3"/>
        <w:tabs>
          <w:tab w:val="left" w:pos="6840"/>
        </w:tabs>
        <w:jc w:val="both"/>
        <w:rPr>
          <w:b w:val="0"/>
          <w:sz w:val="4"/>
          <w:szCs w:val="4"/>
          <w:u w:val="single"/>
          <w:shd w:val="clear" w:color="auto" w:fill="D0CECE" w:themeFill="background2" w:themeFillShade="E6"/>
        </w:rPr>
      </w:pPr>
      <w:r w:rsidRPr="001449CD">
        <w:rPr>
          <w:b w:val="0"/>
          <w:sz w:val="4"/>
          <w:szCs w:val="4"/>
          <w:u w:val="single"/>
          <w:shd w:val="clear" w:color="auto" w:fill="D0CECE" w:themeFill="background2" w:themeFillShade="E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49CD">
        <w:rPr>
          <w:b w:val="0"/>
          <w:sz w:val="4"/>
          <w:szCs w:val="4"/>
          <w:u w:val="single"/>
          <w:shd w:val="clear" w:color="auto" w:fill="D0CECE" w:themeFill="background2" w:themeFillShade="E6"/>
        </w:rPr>
        <w:tab/>
        <w:t>____________________________________________________________________________________________________________________________________________________________________________________________________</w:t>
      </w:r>
    </w:p>
    <w:p w:rsidR="001449CD" w:rsidRPr="001449CD" w:rsidRDefault="001449CD" w:rsidP="00A31A80">
      <w:pPr>
        <w:pStyle w:val="a3"/>
        <w:jc w:val="both"/>
        <w:rPr>
          <w:b w:val="0"/>
          <w:sz w:val="4"/>
          <w:szCs w:val="4"/>
          <w:shd w:val="clear" w:color="auto" w:fill="D0CECE" w:themeFill="background2" w:themeFillShade="E6"/>
        </w:rPr>
      </w:pPr>
    </w:p>
    <w:p w:rsidR="00365C38" w:rsidRPr="00FE3DD4" w:rsidRDefault="008C347E" w:rsidP="008A6DB4">
      <w:pPr>
        <w:pStyle w:val="a3"/>
        <w:jc w:val="both"/>
        <w:rPr>
          <w:b w:val="0"/>
          <w:sz w:val="16"/>
          <w:szCs w:val="16"/>
        </w:rPr>
      </w:pPr>
      <w:r w:rsidRPr="008A6DB4">
        <w:rPr>
          <w:b w:val="0"/>
          <w:szCs w:val="24"/>
          <w:shd w:val="clear" w:color="auto" w:fill="FFFFFF" w:themeFill="background1"/>
        </w:rPr>
        <w:t xml:space="preserve">  </w:t>
      </w:r>
      <w:r w:rsidR="008A6DB4" w:rsidRPr="008A6DB4">
        <w:rPr>
          <w:b w:val="0"/>
          <w:szCs w:val="24"/>
          <w:shd w:val="clear" w:color="auto" w:fill="FFFFFF" w:themeFill="background1"/>
        </w:rPr>
        <w:t xml:space="preserve">                        </w:t>
      </w:r>
      <w:r w:rsidR="00235463" w:rsidRPr="00FE3DD4">
        <w:rPr>
          <w:b w:val="0"/>
          <w:sz w:val="16"/>
          <w:szCs w:val="16"/>
        </w:rPr>
        <w:t>(Наименование</w:t>
      </w:r>
      <w:r w:rsidR="00FE3DD4">
        <w:rPr>
          <w:b w:val="0"/>
          <w:sz w:val="16"/>
          <w:szCs w:val="16"/>
        </w:rPr>
        <w:t>, тема и т.д.</w:t>
      </w:r>
      <w:r w:rsidR="00B80B4B" w:rsidRPr="00FE3DD4">
        <w:rPr>
          <w:b w:val="0"/>
          <w:sz w:val="16"/>
          <w:szCs w:val="16"/>
        </w:rPr>
        <w:t>)</w:t>
      </w:r>
      <w:r w:rsidR="007E4BDB" w:rsidRPr="00FE3DD4">
        <w:rPr>
          <w:b w:val="0"/>
          <w:sz w:val="16"/>
          <w:szCs w:val="16"/>
        </w:rPr>
        <w:t xml:space="preserve"> </w:t>
      </w:r>
      <w:r w:rsidR="00B80B4B" w:rsidRPr="00FE3DD4">
        <w:rPr>
          <w:b w:val="0"/>
          <w:sz w:val="16"/>
          <w:szCs w:val="16"/>
        </w:rPr>
        <w:t xml:space="preserve">        </w:t>
      </w:r>
      <w:r w:rsidR="00FE3DD4">
        <w:rPr>
          <w:b w:val="0"/>
          <w:sz w:val="16"/>
          <w:szCs w:val="16"/>
        </w:rPr>
        <w:t xml:space="preserve">             </w:t>
      </w:r>
      <w:r w:rsidR="00B80B4B" w:rsidRPr="00FE3DD4">
        <w:rPr>
          <w:b w:val="0"/>
          <w:sz w:val="16"/>
          <w:szCs w:val="16"/>
        </w:rPr>
        <w:t xml:space="preserve">                                                  </w:t>
      </w:r>
      <w:r>
        <w:rPr>
          <w:b w:val="0"/>
          <w:sz w:val="16"/>
          <w:szCs w:val="16"/>
        </w:rPr>
        <w:t xml:space="preserve">                          </w:t>
      </w:r>
      <w:r w:rsidR="00B80B4B" w:rsidRPr="00FE3DD4">
        <w:rPr>
          <w:b w:val="0"/>
          <w:sz w:val="16"/>
          <w:szCs w:val="16"/>
        </w:rPr>
        <w:t xml:space="preserve"> (дата</w:t>
      </w:r>
      <w:r w:rsidR="007E4BDB" w:rsidRPr="00FE3DD4">
        <w:rPr>
          <w:b w:val="0"/>
          <w:sz w:val="16"/>
          <w:szCs w:val="16"/>
        </w:rPr>
        <w:t xml:space="preserve"> проведения</w:t>
      </w:r>
      <w:r w:rsidR="00235463" w:rsidRPr="00FE3DD4">
        <w:rPr>
          <w:b w:val="0"/>
          <w:sz w:val="16"/>
          <w:szCs w:val="16"/>
        </w:rPr>
        <w:t>)</w:t>
      </w:r>
    </w:p>
    <w:p w:rsidR="00235463" w:rsidRPr="000F3922" w:rsidRDefault="00235463" w:rsidP="00365C38">
      <w:pPr>
        <w:pStyle w:val="a3"/>
        <w:jc w:val="left"/>
        <w:rPr>
          <w:b w:val="0"/>
          <w:sz w:val="16"/>
          <w:szCs w:val="16"/>
        </w:rPr>
      </w:pPr>
    </w:p>
    <w:p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315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  <w:gridCol w:w="10163"/>
        <w:gridCol w:w="10636"/>
      </w:tblGrid>
      <w:tr w:rsidR="001449CD" w:rsidRPr="000F3922" w:rsidTr="003C77CD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1449CD" w:rsidRPr="000F3922" w:rsidRDefault="001449CD" w:rsidP="004230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CD" w:rsidRPr="00564ED8" w:rsidRDefault="001449CD" w:rsidP="0042304B">
            <w:pPr>
              <w:pStyle w:val="a3"/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9CD" w:rsidRPr="00564ED8" w:rsidRDefault="001449CD" w:rsidP="0042304B">
            <w:pPr>
              <w:pStyle w:val="a3"/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</w:pPr>
          </w:p>
        </w:tc>
      </w:tr>
      <w:tr w:rsidR="001449CD" w:rsidRPr="000F3922" w:rsidTr="003C77CD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1449CD" w:rsidRPr="000F3922" w:rsidRDefault="001449CD" w:rsidP="004230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9CD" w:rsidRPr="00564ED8" w:rsidRDefault="001449CD" w:rsidP="0042304B">
            <w:pPr>
              <w:pStyle w:val="a3"/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49CD" w:rsidRPr="00564ED8" w:rsidRDefault="001449CD" w:rsidP="0042304B">
            <w:pPr>
              <w:pStyle w:val="a3"/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</w:pPr>
          </w:p>
        </w:tc>
      </w:tr>
      <w:tr w:rsidR="001449CD" w:rsidRPr="000F3922" w:rsidTr="001449CD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9CD" w:rsidRPr="000F3922" w:rsidRDefault="001449CD" w:rsidP="00D907FC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СМСП (почтовый индекс, район, населенный пункт, улица, № дома, корпуса, квартиры/офиса)</w:t>
            </w:r>
          </w:p>
        </w:tc>
        <w:tc>
          <w:tcPr>
            <w:tcW w:w="10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9CD" w:rsidRDefault="001449CD" w:rsidP="00D907FC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9CD" w:rsidRDefault="001449CD" w:rsidP="00D907FC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1449CD" w:rsidRPr="000F3922" w:rsidTr="003C77C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1449CD" w:rsidRPr="000F3922" w:rsidRDefault="001449CD" w:rsidP="003C77CD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" w:type="dxa"/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1449CD" w:rsidRPr="00564ED8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0163" w:type="dxa"/>
            <w:tcBorders>
              <w:bottom w:val="single" w:sz="4" w:space="0" w:color="auto"/>
            </w:tcBorders>
          </w:tcPr>
          <w:p w:rsidR="001449CD" w:rsidRPr="00564ED8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</w:pPr>
          </w:p>
        </w:tc>
        <w:tc>
          <w:tcPr>
            <w:tcW w:w="10636" w:type="dxa"/>
            <w:tcBorders>
              <w:bottom w:val="single" w:sz="4" w:space="0" w:color="auto"/>
            </w:tcBorders>
          </w:tcPr>
          <w:p w:rsidR="001449CD" w:rsidRPr="00564ED8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</w:pPr>
          </w:p>
        </w:tc>
      </w:tr>
      <w:tr w:rsidR="001449CD" w:rsidRPr="000F3922" w:rsidTr="001449C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:rsidR="001449CD" w:rsidRPr="000F3922" w:rsidRDefault="001449CD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 регистрации</w:t>
            </w:r>
          </w:p>
        </w:tc>
        <w:tc>
          <w:tcPr>
            <w:tcW w:w="283" w:type="dxa"/>
          </w:tcPr>
          <w:p w:rsidR="001449CD" w:rsidRPr="000F3922" w:rsidRDefault="001449CD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0163" w:type="dxa"/>
            <w:tcBorders>
              <w:top w:val="single" w:sz="4" w:space="0" w:color="auto"/>
            </w:tcBorders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6" w:type="dxa"/>
            <w:tcBorders>
              <w:top w:val="single" w:sz="4" w:space="0" w:color="auto"/>
            </w:tcBorders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9CD" w:rsidRPr="000F3922" w:rsidTr="003C77C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31" w:type="dxa"/>
            <w:gridSpan w:val="2"/>
            <w:tcBorders>
              <w:top w:val="nil"/>
              <w:left w:val="nil"/>
              <w:right w:val="nil"/>
            </w:tcBorders>
          </w:tcPr>
          <w:p w:rsidR="001449CD" w:rsidRPr="00564ED8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</w:pPr>
          </w:p>
        </w:tc>
        <w:tc>
          <w:tcPr>
            <w:tcW w:w="10636" w:type="dxa"/>
            <w:tcBorders>
              <w:top w:val="nil"/>
              <w:left w:val="nil"/>
              <w:right w:val="nil"/>
            </w:tcBorders>
          </w:tcPr>
          <w:p w:rsidR="001449CD" w:rsidRPr="00564ED8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</w:pPr>
          </w:p>
        </w:tc>
      </w:tr>
      <w:tr w:rsidR="001449CD" w:rsidRPr="000F3922" w:rsidTr="001449C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:rsidR="001449CD" w:rsidRPr="000F3922" w:rsidRDefault="001449CD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3922">
              <w:rPr>
                <w:rFonts w:ascii="Times New Roman" w:hAnsi="Times New Roman"/>
                <w:sz w:val="20"/>
                <w:szCs w:val="20"/>
              </w:rPr>
              <w:t>ИНН СМСП или ИНН физлица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31" w:type="dxa"/>
            <w:gridSpan w:val="2"/>
            <w:tcBorders>
              <w:left w:val="nil"/>
              <w:bottom w:val="nil"/>
              <w:right w:val="nil"/>
            </w:tcBorders>
          </w:tcPr>
          <w:p w:rsidR="001449CD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6" w:type="dxa"/>
            <w:tcBorders>
              <w:left w:val="nil"/>
              <w:bottom w:val="nil"/>
              <w:right w:val="nil"/>
            </w:tcBorders>
          </w:tcPr>
          <w:p w:rsidR="001449CD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9CD" w:rsidRPr="000F3922" w:rsidTr="001449C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nil"/>
              <w:left w:val="nil"/>
              <w:right w:val="nil"/>
            </w:tcBorders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6" w:type="dxa"/>
            <w:tcBorders>
              <w:top w:val="nil"/>
              <w:left w:val="nil"/>
              <w:right w:val="nil"/>
            </w:tcBorders>
          </w:tcPr>
          <w:p w:rsidR="001449CD" w:rsidRPr="000F3922" w:rsidRDefault="001449CD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49CD" w:rsidRPr="00564ED8" w:rsidTr="001449C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:rsidR="001449CD" w:rsidRDefault="001449CD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  <w:p w:rsidR="001449CD" w:rsidRPr="00564ED8" w:rsidRDefault="001449CD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(до 120, свыше 120 до 800, свыше 800 до 2000, свыше 2000)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49CD" w:rsidRPr="00564ED8" w:rsidRDefault="001449CD" w:rsidP="0056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:rsidR="001449CD" w:rsidRDefault="001449CD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</w:p>
          <w:p w:rsidR="001449CD" w:rsidRPr="00564ED8" w:rsidRDefault="001449CD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  <w:tc>
          <w:tcPr>
            <w:tcW w:w="10231" w:type="dxa"/>
            <w:gridSpan w:val="2"/>
            <w:tcBorders>
              <w:left w:val="nil"/>
              <w:bottom w:val="nil"/>
              <w:right w:val="nil"/>
            </w:tcBorders>
          </w:tcPr>
          <w:p w:rsidR="001449CD" w:rsidRDefault="001449CD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6" w:type="dxa"/>
            <w:tcBorders>
              <w:left w:val="nil"/>
              <w:bottom w:val="nil"/>
              <w:right w:val="nil"/>
            </w:tcBorders>
          </w:tcPr>
          <w:p w:rsidR="001449CD" w:rsidRDefault="001449CD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65C38" w:rsidRPr="00D23505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C47F71" w:rsidRPr="000F3922" w:rsidTr="00C47F71">
        <w:tc>
          <w:tcPr>
            <w:tcW w:w="1470" w:type="dxa"/>
            <w:vMerge w:val="restart"/>
          </w:tcPr>
          <w:p w:rsidR="00C47F71" w:rsidRPr="000F3922" w:rsidRDefault="00C47F71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47F71" w:rsidRPr="000F3922" w:rsidRDefault="00C47F71" w:rsidP="00C47F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:rsidTr="00C47F71">
        <w:tc>
          <w:tcPr>
            <w:tcW w:w="1470" w:type="dxa"/>
            <w:vMerge/>
          </w:tcPr>
          <w:p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:rsidR="00564ED8" w:rsidRPr="00564ED8" w:rsidRDefault="00564ED8" w:rsidP="00564ED8">
            <w:pPr>
              <w:pStyle w:val="a3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3505" w:rsidRDefault="00D23505" w:rsidP="00D23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22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юрлиц,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юрлиц, не являющихся СМСП, превышает 25 % </w:t>
      </w:r>
      <w:r w:rsidRPr="000F3922">
        <w:rPr>
          <w:rFonts w:ascii="Times New Roman" w:hAnsi="Times New Roman"/>
          <w:sz w:val="24"/>
          <w:szCs w:val="24"/>
        </w:rPr>
        <w:t xml:space="preserve">*                      </w:t>
      </w:r>
      <w:r w:rsidRPr="000F3922">
        <w:rPr>
          <w:rFonts w:ascii="Times New Roman" w:hAnsi="Times New Roman"/>
          <w:b/>
          <w:sz w:val="24"/>
          <w:szCs w:val="24"/>
          <w:u w:val="single"/>
        </w:rPr>
        <w:t>_нет_</w:t>
      </w:r>
    </w:p>
    <w:p w:rsidR="00D907FC" w:rsidRPr="00313808" w:rsidRDefault="00D907FC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5C38" w:rsidRPr="00C47F71" w:rsidRDefault="00235463" w:rsidP="00365C38">
      <w:pPr>
        <w:pStyle w:val="a3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>Заявитель направляет на обучение</w:t>
      </w:r>
      <w:r w:rsidR="00365C38"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365C38" w:rsidRPr="000F3922" w:rsidTr="005032F1">
        <w:tc>
          <w:tcPr>
            <w:tcW w:w="6200" w:type="dxa"/>
          </w:tcPr>
          <w:p w:rsidR="00365C38" w:rsidRPr="000F3922" w:rsidRDefault="00365C38" w:rsidP="00564ED8">
            <w:pPr>
              <w:pStyle w:val="a3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:rsidR="00365C38" w:rsidRPr="000F3922" w:rsidRDefault="00365C38" w:rsidP="00564ED8">
            <w:pPr>
              <w:pStyle w:val="a3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:rsidR="00365C38" w:rsidRPr="000F3922" w:rsidRDefault="00365C38" w:rsidP="00564ED8">
            <w:pPr>
              <w:pStyle w:val="a3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365C38" w:rsidRPr="000F3922" w:rsidTr="004B2B1B">
        <w:trPr>
          <w:trHeight w:val="340"/>
        </w:trPr>
        <w:tc>
          <w:tcPr>
            <w:tcW w:w="6200" w:type="dxa"/>
            <w:shd w:val="clear" w:color="auto" w:fill="D0CECE" w:themeFill="background2" w:themeFillShade="E6"/>
            <w:vAlign w:val="bottom"/>
          </w:tcPr>
          <w:p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708" w:type="dxa"/>
            <w:shd w:val="clear" w:color="auto" w:fill="D0CECE" w:themeFill="background2" w:themeFillShade="E6"/>
            <w:vAlign w:val="bottom"/>
          </w:tcPr>
          <w:p w:rsidR="00365C38" w:rsidRPr="000F3922" w:rsidRDefault="00365C38" w:rsidP="00564ED8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690" w:type="dxa"/>
            <w:vAlign w:val="bottom"/>
          </w:tcPr>
          <w:p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</w:tr>
    </w:tbl>
    <w:p w:rsidR="00365C38" w:rsidRDefault="005032F1" w:rsidP="005032F1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>татус: «Директор или учредитель», «ИП» или «Работник»</w:t>
      </w:r>
    </w:p>
    <w:p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r w:rsidR="00082AE1" w:rsidRPr="000F3922">
        <w:rPr>
          <w:b w:val="0"/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:rsidR="00564ED8" w:rsidRPr="00B83884" w:rsidRDefault="00564ED8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:rsidTr="00564ED8">
        <w:tc>
          <w:tcPr>
            <w:tcW w:w="1526" w:type="dxa"/>
          </w:tcPr>
          <w:p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:rsidTr="00564ED8">
        <w:tc>
          <w:tcPr>
            <w:tcW w:w="152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:rsidTr="00564ED8">
        <w:tc>
          <w:tcPr>
            <w:tcW w:w="1526" w:type="dxa"/>
          </w:tcPr>
          <w:p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:rsidTr="00564ED8">
        <w:tc>
          <w:tcPr>
            <w:tcW w:w="152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</w:t>
      </w:r>
      <w:proofErr w:type="spellStart"/>
      <w:r w:rsidR="00313808" w:rsidRPr="00E171A1">
        <w:rPr>
          <w:rFonts w:ascii="Times New Roman" w:hAnsi="Times New Roman" w:cs="Times New Roman"/>
          <w:sz w:val="12"/>
          <w:szCs w:val="12"/>
        </w:rPr>
        <w:t>микрокредитная</w:t>
      </w:r>
      <w:proofErr w:type="spellEnd"/>
      <w:r w:rsidR="00313808" w:rsidRPr="00E171A1">
        <w:rPr>
          <w:rFonts w:ascii="Times New Roman" w:hAnsi="Times New Roman" w:cs="Times New Roman"/>
          <w:sz w:val="12"/>
          <w:szCs w:val="12"/>
        </w:rPr>
        <w:t xml:space="preserve"> компания)</w:t>
      </w:r>
    </w:p>
    <w:p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055F33">
      <w:footerReference w:type="even" r:id="rId7"/>
      <w:footerReference w:type="default" r:id="rId8"/>
      <w:pgSz w:w="11906" w:h="16838" w:code="9"/>
      <w:pgMar w:top="397" w:right="567" w:bottom="39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F2" w:rsidRDefault="002A7FF2">
      <w:pPr>
        <w:spacing w:after="0" w:line="240" w:lineRule="auto"/>
      </w:pPr>
      <w:r>
        <w:separator/>
      </w:r>
    </w:p>
  </w:endnote>
  <w:endnote w:type="continuationSeparator" w:id="0">
    <w:p w:rsidR="002A7FF2" w:rsidRDefault="002A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3F" w:rsidRDefault="00A707F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5C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13F" w:rsidRDefault="007C5F12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3F" w:rsidRPr="00AD2C0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i/>
        <w:sz w:val="20"/>
        <w:szCs w:val="20"/>
      </w:rPr>
    </w:pPr>
    <w:r w:rsidRPr="00AD2C0B">
      <w:rPr>
        <w:rFonts w:ascii="PT Sans" w:hAnsi="PT Sans"/>
        <w:i/>
        <w:color w:val="000000"/>
        <w:sz w:val="20"/>
        <w:szCs w:val="20"/>
      </w:rPr>
      <w:t xml:space="preserve">Настоящее заявление оформляется в двух экземплярах, по одному для </w:t>
    </w:r>
    <w:r w:rsidR="007E4BDB" w:rsidRPr="00AD2C0B">
      <w:rPr>
        <w:rFonts w:ascii="PT Sans" w:hAnsi="PT Sans"/>
        <w:i/>
        <w:color w:val="000000"/>
        <w:sz w:val="20"/>
        <w:szCs w:val="20"/>
      </w:rPr>
      <w:t>Заявителя и СОФПП</w:t>
    </w:r>
    <w:r w:rsidRPr="00AD2C0B">
      <w:rPr>
        <w:rFonts w:ascii="PT Sans" w:hAnsi="PT Sans"/>
        <w:i/>
        <w:color w:val="000000"/>
        <w:sz w:val="20"/>
        <w:szCs w:val="20"/>
      </w:rPr>
      <w:t>, и является документом</w:t>
    </w:r>
    <w:r w:rsidR="007E4BDB" w:rsidRPr="00AD2C0B">
      <w:rPr>
        <w:rFonts w:ascii="PT Sans" w:hAnsi="PT Sans"/>
        <w:i/>
        <w:color w:val="000000"/>
        <w:sz w:val="20"/>
        <w:szCs w:val="20"/>
      </w:rPr>
      <w:t>,</w:t>
    </w:r>
    <w:r w:rsidRPr="00AD2C0B">
      <w:rPr>
        <w:rFonts w:ascii="PT Sans" w:hAnsi="PT Sans"/>
        <w:i/>
        <w:color w:val="000000"/>
        <w:sz w:val="20"/>
        <w:szCs w:val="20"/>
      </w:rPr>
      <w:br/>
      <w:t>подтверждающим факт заключения</w:t>
    </w:r>
    <w:r w:rsidR="007E4BDB" w:rsidRPr="00AD2C0B">
      <w:rPr>
        <w:rFonts w:ascii="PT Sans" w:hAnsi="PT Sans"/>
        <w:i/>
        <w:sz w:val="20"/>
        <w:szCs w:val="20"/>
      </w:rPr>
      <w:t xml:space="preserve"> соглашения о предоставлении </w:t>
    </w:r>
    <w:r w:rsidR="00A31A80" w:rsidRPr="00AD2C0B">
      <w:rPr>
        <w:rFonts w:ascii="PT Sans" w:hAnsi="PT Sans"/>
        <w:i/>
        <w:sz w:val="20"/>
        <w:szCs w:val="20"/>
      </w:rPr>
      <w:t xml:space="preserve">поддержки между Заявителем и </w:t>
    </w:r>
    <w:r w:rsidR="00313808" w:rsidRPr="00AD2C0B">
      <w:rPr>
        <w:rFonts w:ascii="PT Sans" w:hAnsi="PT Sans"/>
        <w:i/>
        <w:sz w:val="20"/>
        <w:szCs w:val="20"/>
      </w:rPr>
      <w:t>СОФПП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F2" w:rsidRDefault="002A7FF2">
      <w:pPr>
        <w:spacing w:after="0" w:line="240" w:lineRule="auto"/>
      </w:pPr>
      <w:r>
        <w:separator/>
      </w:r>
    </w:p>
  </w:footnote>
  <w:footnote w:type="continuationSeparator" w:id="0">
    <w:p w:rsidR="002A7FF2" w:rsidRDefault="002A7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CBB"/>
    <w:rsid w:val="000004B1"/>
    <w:rsid w:val="0000535F"/>
    <w:rsid w:val="00013FD2"/>
    <w:rsid w:val="00055F33"/>
    <w:rsid w:val="00082AE1"/>
    <w:rsid w:val="00090773"/>
    <w:rsid w:val="00095076"/>
    <w:rsid w:val="000A07F5"/>
    <w:rsid w:val="000F3922"/>
    <w:rsid w:val="001247BE"/>
    <w:rsid w:val="001449CD"/>
    <w:rsid w:val="00147584"/>
    <w:rsid w:val="00182A1C"/>
    <w:rsid w:val="001831C4"/>
    <w:rsid w:val="00192A9A"/>
    <w:rsid w:val="00192D59"/>
    <w:rsid w:val="001B7A39"/>
    <w:rsid w:val="001F27DD"/>
    <w:rsid w:val="002300C1"/>
    <w:rsid w:val="00235463"/>
    <w:rsid w:val="0024735D"/>
    <w:rsid w:val="00264ED5"/>
    <w:rsid w:val="00273EF0"/>
    <w:rsid w:val="0027497C"/>
    <w:rsid w:val="00283303"/>
    <w:rsid w:val="002A3C17"/>
    <w:rsid w:val="002A7FF2"/>
    <w:rsid w:val="002B7FF6"/>
    <w:rsid w:val="002F0DBD"/>
    <w:rsid w:val="002F1168"/>
    <w:rsid w:val="00313808"/>
    <w:rsid w:val="00315AD9"/>
    <w:rsid w:val="00323193"/>
    <w:rsid w:val="003327EA"/>
    <w:rsid w:val="003424B9"/>
    <w:rsid w:val="00351940"/>
    <w:rsid w:val="00365C38"/>
    <w:rsid w:val="00394ECC"/>
    <w:rsid w:val="003C77CD"/>
    <w:rsid w:val="00413355"/>
    <w:rsid w:val="004237C4"/>
    <w:rsid w:val="00426D2D"/>
    <w:rsid w:val="00426FA0"/>
    <w:rsid w:val="00433C1B"/>
    <w:rsid w:val="00461D1B"/>
    <w:rsid w:val="004A6EF8"/>
    <w:rsid w:val="004B2B1B"/>
    <w:rsid w:val="004D3104"/>
    <w:rsid w:val="004D7B7A"/>
    <w:rsid w:val="004F1074"/>
    <w:rsid w:val="004F4BB6"/>
    <w:rsid w:val="004F553A"/>
    <w:rsid w:val="005032F1"/>
    <w:rsid w:val="0052746E"/>
    <w:rsid w:val="00530FDF"/>
    <w:rsid w:val="005412A7"/>
    <w:rsid w:val="00542ED5"/>
    <w:rsid w:val="00564ED8"/>
    <w:rsid w:val="005D7D21"/>
    <w:rsid w:val="005E598D"/>
    <w:rsid w:val="0060091E"/>
    <w:rsid w:val="00625336"/>
    <w:rsid w:val="006811EC"/>
    <w:rsid w:val="006E3BA1"/>
    <w:rsid w:val="006F0BF5"/>
    <w:rsid w:val="006F5C0B"/>
    <w:rsid w:val="0072322F"/>
    <w:rsid w:val="0075353C"/>
    <w:rsid w:val="007570B2"/>
    <w:rsid w:val="0078004B"/>
    <w:rsid w:val="007A14A1"/>
    <w:rsid w:val="007B2263"/>
    <w:rsid w:val="007C5F12"/>
    <w:rsid w:val="007E4BDB"/>
    <w:rsid w:val="008065D4"/>
    <w:rsid w:val="00843F76"/>
    <w:rsid w:val="00850E8C"/>
    <w:rsid w:val="00884F7A"/>
    <w:rsid w:val="00890AD1"/>
    <w:rsid w:val="008A4DC7"/>
    <w:rsid w:val="008A6DB4"/>
    <w:rsid w:val="008B1D13"/>
    <w:rsid w:val="008C347E"/>
    <w:rsid w:val="00924C83"/>
    <w:rsid w:val="00964D0C"/>
    <w:rsid w:val="00967D7A"/>
    <w:rsid w:val="009A034B"/>
    <w:rsid w:val="009A7619"/>
    <w:rsid w:val="00A31A80"/>
    <w:rsid w:val="00A44794"/>
    <w:rsid w:val="00A66AB1"/>
    <w:rsid w:val="00A707F8"/>
    <w:rsid w:val="00A75BC4"/>
    <w:rsid w:val="00A85FEF"/>
    <w:rsid w:val="00AD2C0B"/>
    <w:rsid w:val="00B151C0"/>
    <w:rsid w:val="00B57A35"/>
    <w:rsid w:val="00B80B4B"/>
    <w:rsid w:val="00B83884"/>
    <w:rsid w:val="00B94DD9"/>
    <w:rsid w:val="00BA5FFD"/>
    <w:rsid w:val="00BD3DFF"/>
    <w:rsid w:val="00BF2C23"/>
    <w:rsid w:val="00C377E9"/>
    <w:rsid w:val="00C47F71"/>
    <w:rsid w:val="00CA00C8"/>
    <w:rsid w:val="00CC1290"/>
    <w:rsid w:val="00CC65DA"/>
    <w:rsid w:val="00CC6CBB"/>
    <w:rsid w:val="00CE0906"/>
    <w:rsid w:val="00CF7E01"/>
    <w:rsid w:val="00D23505"/>
    <w:rsid w:val="00D604E0"/>
    <w:rsid w:val="00D6086C"/>
    <w:rsid w:val="00D60D04"/>
    <w:rsid w:val="00D617E2"/>
    <w:rsid w:val="00D67B9E"/>
    <w:rsid w:val="00D907FC"/>
    <w:rsid w:val="00DC6044"/>
    <w:rsid w:val="00DC6A9A"/>
    <w:rsid w:val="00E171A1"/>
    <w:rsid w:val="00E21196"/>
    <w:rsid w:val="00E85D6F"/>
    <w:rsid w:val="00E87720"/>
    <w:rsid w:val="00EC3A60"/>
    <w:rsid w:val="00EE1A80"/>
    <w:rsid w:val="00F040A3"/>
    <w:rsid w:val="00F2062B"/>
    <w:rsid w:val="00F53AB2"/>
    <w:rsid w:val="00F773BA"/>
    <w:rsid w:val="00FE0DC4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4B8376E2-B0F8-48C1-AAA3-E9C912DE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Название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428E-23D7-48FF-9E65-47B7EACD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8E59FC13.dotm</Template>
  <TotalTime>26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Красильникова Надежда Викторовна</cp:lastModifiedBy>
  <cp:revision>30</cp:revision>
  <cp:lastPrinted>2020-03-06T05:52:00Z</cp:lastPrinted>
  <dcterms:created xsi:type="dcterms:W3CDTF">2019-06-10T05:10:00Z</dcterms:created>
  <dcterms:modified xsi:type="dcterms:W3CDTF">2021-03-17T08:25:00Z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-1288749817</vt:i4>
  </property>
  <property fmtid="{D5CDD505-2E9C-101B-9397-08002B2CF9AE}" pid="3" name="_NewReviewCycle">
    <vt:lpwstr/>
  </property>
  <property fmtid="{D5CDD505-2E9C-101B-9397-08002B2CF9AE}" pid="4" name="_EmailSubject">
    <vt:lpwstr>заявление-соглашение</vt:lpwstr>
  </property>
  <property fmtid="{D5CDD505-2E9C-101B-9397-08002B2CF9AE}" pid="5" name="_AuthorEmail">
    <vt:lpwstr>kl@sofp.ru</vt:lpwstr>
  </property>
  <property fmtid="{D5CDD505-2E9C-101B-9397-08002B2CF9AE}" pid="6" name="_AuthorEmailDisplayName">
    <vt:lpwstr>Любимова Кристина Юрьевна</vt:lpwstr>
  </property>
  <property fmtid="{D5CDD505-2E9C-101B-9397-08002B2CF9AE}" pid="7" name="_PreviousAdHocReviewCycleID">
    <vt:i4>-54746736</vt:i4>
  </property>
  <property fmtid="{D5CDD505-2E9C-101B-9397-08002B2CF9AE}" pid="8" name="_ReviewingToolsShownOnce">
    <vt:lpwstr/>
  </property>
</Properties>
</file>