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B4" w:rsidRPr="002B54E1" w:rsidRDefault="00E662B4" w:rsidP="00E662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Онлайн-курс «</w:t>
      </w:r>
      <w:r w:rsidRPr="002B54E1">
        <w:rPr>
          <w:rFonts w:ascii="Times New Roman" w:hAnsi="Times New Roman"/>
          <w:b/>
          <w:sz w:val="28"/>
          <w:szCs w:val="28"/>
        </w:rPr>
        <w:t>Интернет-маркетинг: инструменты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662B4" w:rsidRPr="002B54E1" w:rsidRDefault="00E662B4" w:rsidP="00E662B4">
      <w:pPr>
        <w:rPr>
          <w:rFonts w:ascii="Times New Roman" w:hAnsi="Times New Roman"/>
          <w:b/>
          <w:sz w:val="24"/>
          <w:szCs w:val="24"/>
        </w:rPr>
      </w:pPr>
    </w:p>
    <w:p w:rsidR="00E662B4" w:rsidRDefault="00E662B4" w:rsidP="00E662B4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начинающих в сфере интернет-маркетинга. Евгений Летов расскажет, как сделать эффективный сайт, Светлана Казанцева даст вам алгоритм размещения рекламы в поисковой сети Яндекс, с помощью этого блока вы сможете создавать рекламные кампании с большей эффективностью, а Елизавета Плеханова расскажет, как работать в социальных сетях, как грамотно оформить страницу. </w:t>
      </w:r>
    </w:p>
    <w:p w:rsidR="00E662B4" w:rsidRDefault="00E662B4" w:rsidP="00E662B4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B4" w:rsidRDefault="00E662B4" w:rsidP="00E662B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и в</w:t>
      </w:r>
      <w:r w:rsidRPr="004D06E4">
        <w:rPr>
          <w:rFonts w:ascii="Times New Roman" w:hAnsi="Times New Roman"/>
          <w:b/>
          <w:bCs/>
          <w:sz w:val="24"/>
          <w:szCs w:val="24"/>
        </w:rPr>
        <w:t>ремя:</w:t>
      </w:r>
      <w:r w:rsidRPr="002B5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01-12 июля </w:t>
      </w:r>
      <w:r w:rsidRPr="002B54E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г.,</w:t>
      </w:r>
      <w:r w:rsidRPr="002B5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B54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4:</w:t>
      </w:r>
      <w:r w:rsidRPr="002B54E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2B54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7:</w:t>
      </w:r>
      <w:r w:rsidRPr="002B54E1">
        <w:rPr>
          <w:rFonts w:ascii="Times New Roman" w:hAnsi="Times New Roman"/>
          <w:sz w:val="24"/>
          <w:szCs w:val="24"/>
        </w:rPr>
        <w:t>00</w:t>
      </w:r>
    </w:p>
    <w:p w:rsidR="00E662B4" w:rsidRDefault="00E662B4" w:rsidP="00E662B4">
      <w:pPr>
        <w:ind w:firstLine="0"/>
        <w:rPr>
          <w:rFonts w:ascii="Times New Roman" w:hAnsi="Times New Roman"/>
          <w:sz w:val="24"/>
          <w:szCs w:val="24"/>
        </w:rPr>
      </w:pPr>
    </w:p>
    <w:p w:rsidR="00E662B4" w:rsidRPr="004D06E4" w:rsidRDefault="00E662B4" w:rsidP="00E662B4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D0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курсе вы:</w:t>
      </w:r>
    </w:p>
    <w:p w:rsidR="00E662B4" w:rsidRPr="00415CC1" w:rsidRDefault="00E662B4" w:rsidP="00E662B4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>1. Создадите продающий сайт;</w:t>
      </w:r>
    </w:p>
    <w:p w:rsidR="00E662B4" w:rsidRPr="00415CC1" w:rsidRDefault="00E662B4" w:rsidP="00E662B4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>2. Разберетесь с контекстной рекламой Яндекса;</w:t>
      </w:r>
    </w:p>
    <w:p w:rsidR="00E662B4" w:rsidRPr="00415CC1" w:rsidRDefault="00E662B4" w:rsidP="00E662B4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 xml:space="preserve">3. Освоите базовые навыки работы в социальных сетях </w:t>
      </w:r>
      <w:proofErr w:type="spellStart"/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>Instagram</w:t>
      </w:r>
      <w:proofErr w:type="spellEnd"/>
      <w:r w:rsidRPr="00415C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2B4" w:rsidRDefault="00E662B4" w:rsidP="00E662B4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2B4" w:rsidRPr="002B54E1" w:rsidRDefault="00E662B4" w:rsidP="00E662B4">
      <w:pPr>
        <w:ind w:firstLine="0"/>
        <w:rPr>
          <w:rFonts w:ascii="Times New Roman" w:hAnsi="Times New Roman"/>
          <w:b/>
          <w:sz w:val="24"/>
          <w:szCs w:val="24"/>
        </w:rPr>
      </w:pPr>
      <w:r w:rsidRPr="002B54E1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E662B4" w:rsidRPr="00A46433" w:rsidRDefault="00E662B4" w:rsidP="00E662B4">
      <w:pPr>
        <w:pStyle w:val="a3"/>
        <w:numPr>
          <w:ilvl w:val="0"/>
          <w:numId w:val="1"/>
        </w:numPr>
        <w:ind w:left="142" w:hanging="142"/>
        <w:rPr>
          <w:rFonts w:ascii="Times New Roman" w:hAnsi="Times New Roman"/>
          <w:sz w:val="24"/>
          <w:szCs w:val="24"/>
          <w:u w:val="single"/>
        </w:rPr>
      </w:pPr>
      <w:r w:rsidRPr="00A46433">
        <w:rPr>
          <w:rFonts w:ascii="Times New Roman" w:hAnsi="Times New Roman"/>
          <w:sz w:val="24"/>
          <w:szCs w:val="24"/>
          <w:u w:val="single"/>
        </w:rPr>
        <w:t>Создание продающего сайта</w:t>
      </w:r>
      <w:r w:rsidRPr="00A46433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E662B4" w:rsidRPr="00A46433" w:rsidRDefault="00E662B4" w:rsidP="00E662B4">
      <w:pPr>
        <w:pStyle w:val="a3"/>
        <w:numPr>
          <w:ilvl w:val="0"/>
          <w:numId w:val="2"/>
        </w:numPr>
        <w:shd w:val="clear" w:color="auto" w:fill="FFFFFF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 страничке в интернете соединить отдел продаж и психологию покупателя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E662B4" w:rsidRPr="00A46433" w:rsidRDefault="00E662B4" w:rsidP="00E662B4">
      <w:pPr>
        <w:pStyle w:val="a3"/>
        <w:numPr>
          <w:ilvl w:val="0"/>
          <w:numId w:val="2"/>
        </w:numPr>
        <w:shd w:val="clear" w:color="auto" w:fill="FFFFFF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поможет снять страхи клиента, когда он на сайте в одиночестве принимает решение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E662B4" w:rsidRPr="00A46433" w:rsidRDefault="00E662B4" w:rsidP="00E662B4">
      <w:pPr>
        <w:pStyle w:val="a3"/>
        <w:numPr>
          <w:ilvl w:val="0"/>
          <w:numId w:val="2"/>
        </w:numPr>
        <w:shd w:val="clear" w:color="auto" w:fill="FFFFFF"/>
        <w:ind w:left="142" w:hanging="142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этапы проходит пользователь перед тем, как поверить и отправить заявку.</w:t>
      </w:r>
    </w:p>
    <w:p w:rsidR="00E662B4" w:rsidRPr="00A46433" w:rsidRDefault="00E662B4" w:rsidP="00E662B4">
      <w:pPr>
        <w:pStyle w:val="a3"/>
        <w:numPr>
          <w:ilvl w:val="0"/>
          <w:numId w:val="1"/>
        </w:numPr>
        <w:ind w:left="142" w:hanging="142"/>
        <w:rPr>
          <w:rFonts w:ascii="Times New Roman" w:hAnsi="Times New Roman"/>
          <w:sz w:val="24"/>
          <w:szCs w:val="24"/>
          <w:u w:val="single"/>
        </w:rPr>
      </w:pPr>
      <w:r w:rsidRPr="00A46433">
        <w:rPr>
          <w:rFonts w:ascii="Times New Roman" w:hAnsi="Times New Roman"/>
          <w:sz w:val="24"/>
          <w:szCs w:val="24"/>
          <w:u w:val="single"/>
          <w:lang w:val="ru-RU"/>
        </w:rPr>
        <w:t xml:space="preserve">Контекстная реклама в </w:t>
      </w:r>
      <w:proofErr w:type="spellStart"/>
      <w:r w:rsidRPr="00A46433">
        <w:rPr>
          <w:rFonts w:ascii="Times New Roman" w:hAnsi="Times New Roman"/>
          <w:sz w:val="24"/>
          <w:szCs w:val="24"/>
          <w:u w:val="single"/>
          <w:lang w:val="ru-RU"/>
        </w:rPr>
        <w:t>Яндекс.Директ</w:t>
      </w:r>
      <w:proofErr w:type="spellEnd"/>
      <w:r w:rsidRPr="00A46433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E662B4" w:rsidRPr="00A46433" w:rsidRDefault="00E662B4" w:rsidP="00E662B4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 xml:space="preserve">Места показов, подбор ключевых слов, сайт (посадочные страницы, формы обратной связи, группировка ключей), создание объявления, аукцион, </w:t>
      </w:r>
      <w:proofErr w:type="spellStart"/>
      <w:r w:rsidRPr="00A46433">
        <w:rPr>
          <w:rFonts w:ascii="Times New Roman" w:hAnsi="Times New Roman"/>
          <w:sz w:val="24"/>
          <w:szCs w:val="24"/>
        </w:rPr>
        <w:t>Яндекс.Аудитории</w:t>
      </w:r>
      <w:proofErr w:type="spellEnd"/>
      <w:r w:rsidRPr="00A46433">
        <w:rPr>
          <w:rFonts w:ascii="Times New Roman" w:hAnsi="Times New Roman"/>
          <w:sz w:val="24"/>
          <w:szCs w:val="24"/>
        </w:rPr>
        <w:t xml:space="preserve">, условия показа, </w:t>
      </w:r>
      <w:proofErr w:type="spellStart"/>
      <w:r w:rsidRPr="00A46433">
        <w:rPr>
          <w:rFonts w:ascii="Times New Roman" w:hAnsi="Times New Roman"/>
          <w:sz w:val="24"/>
          <w:szCs w:val="24"/>
        </w:rPr>
        <w:t>медийная</w:t>
      </w:r>
      <w:proofErr w:type="spellEnd"/>
      <w:r w:rsidRPr="00A46433">
        <w:rPr>
          <w:rFonts w:ascii="Times New Roman" w:hAnsi="Times New Roman"/>
          <w:sz w:val="24"/>
          <w:szCs w:val="24"/>
        </w:rPr>
        <w:t xml:space="preserve"> реклама, </w:t>
      </w:r>
      <w:proofErr w:type="spellStart"/>
      <w:r w:rsidRPr="00A46433">
        <w:rPr>
          <w:rFonts w:ascii="Times New Roman" w:hAnsi="Times New Roman"/>
          <w:sz w:val="24"/>
          <w:szCs w:val="24"/>
        </w:rPr>
        <w:t>видеокампания</w:t>
      </w:r>
      <w:proofErr w:type="spellEnd"/>
      <w:r w:rsidRPr="00A46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6433">
        <w:rPr>
          <w:rFonts w:ascii="Times New Roman" w:hAnsi="Times New Roman"/>
          <w:sz w:val="24"/>
          <w:szCs w:val="24"/>
        </w:rPr>
        <w:t>Директ.Командер</w:t>
      </w:r>
      <w:proofErr w:type="spellEnd"/>
      <w:r w:rsidRPr="00A46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6433">
        <w:rPr>
          <w:rFonts w:ascii="Times New Roman" w:hAnsi="Times New Roman"/>
          <w:sz w:val="24"/>
          <w:szCs w:val="24"/>
        </w:rPr>
        <w:t>Яндекс.Метрика</w:t>
      </w:r>
      <w:proofErr w:type="spellEnd"/>
      <w:r w:rsidRPr="00A46433">
        <w:rPr>
          <w:rFonts w:ascii="Times New Roman" w:hAnsi="Times New Roman"/>
          <w:sz w:val="24"/>
          <w:szCs w:val="24"/>
        </w:rPr>
        <w:t>, Стратегии.</w:t>
      </w:r>
    </w:p>
    <w:p w:rsidR="00E662B4" w:rsidRPr="00A46433" w:rsidRDefault="00E662B4" w:rsidP="00E662B4">
      <w:pPr>
        <w:pStyle w:val="a3"/>
        <w:numPr>
          <w:ilvl w:val="0"/>
          <w:numId w:val="1"/>
        </w:numPr>
        <w:ind w:left="142" w:hanging="142"/>
        <w:rPr>
          <w:rFonts w:ascii="Times New Roman" w:hAnsi="Times New Roman"/>
          <w:sz w:val="24"/>
          <w:szCs w:val="24"/>
          <w:u w:val="single"/>
        </w:rPr>
      </w:pPr>
      <w:r w:rsidRPr="00A46433">
        <w:rPr>
          <w:rFonts w:ascii="Times New Roman" w:hAnsi="Times New Roman"/>
          <w:sz w:val="24"/>
          <w:szCs w:val="24"/>
          <w:u w:val="single"/>
          <w:lang w:val="ru-RU"/>
        </w:rPr>
        <w:t>Социальные сети.</w:t>
      </w:r>
    </w:p>
    <w:p w:rsidR="00E662B4" w:rsidRPr="00A46433" w:rsidRDefault="00E662B4" w:rsidP="00E662B4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Основные понятия и введение в начало работы в сетях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662B4" w:rsidRPr="00A46433" w:rsidRDefault="00E662B4" w:rsidP="00E662B4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</w:rPr>
      </w:pPr>
      <w:r w:rsidRPr="00A46433">
        <w:rPr>
          <w:rFonts w:ascii="Times New Roman" w:hAnsi="Times New Roman"/>
          <w:sz w:val="24"/>
          <w:szCs w:val="24"/>
        </w:rPr>
        <w:t>Уникальное торговое предложение, целевые аудитории, контент-стратегия, контент-планирование. Тексты и графика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662B4" w:rsidRPr="00A46433" w:rsidRDefault="00E662B4" w:rsidP="00E662B4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A4643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46433">
        <w:rPr>
          <w:rFonts w:ascii="Times New Roman" w:hAnsi="Times New Roman"/>
          <w:sz w:val="24"/>
          <w:szCs w:val="24"/>
        </w:rPr>
        <w:t>. Основные понятия, форматы, алгоритмы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662B4" w:rsidRPr="00A46433" w:rsidRDefault="00E662B4" w:rsidP="00E662B4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A46433">
        <w:rPr>
          <w:rFonts w:ascii="Times New Roman" w:hAnsi="Times New Roman"/>
          <w:sz w:val="24"/>
          <w:szCs w:val="24"/>
        </w:rPr>
        <w:t>Instagram</w:t>
      </w:r>
      <w:proofErr w:type="spellEnd"/>
      <w:r w:rsidRPr="00A46433">
        <w:rPr>
          <w:rFonts w:ascii="Times New Roman" w:hAnsi="Times New Roman"/>
          <w:sz w:val="24"/>
          <w:szCs w:val="24"/>
        </w:rPr>
        <w:t>. Основные понятия, форматы, алгоритмы.</w:t>
      </w:r>
    </w:p>
    <w:p w:rsidR="00E662B4" w:rsidRPr="002B54E1" w:rsidRDefault="00E662B4" w:rsidP="00E662B4">
      <w:pPr>
        <w:rPr>
          <w:rFonts w:ascii="Times New Roman" w:hAnsi="Times New Roman"/>
          <w:sz w:val="24"/>
          <w:szCs w:val="24"/>
        </w:rPr>
      </w:pPr>
    </w:p>
    <w:p w:rsidR="00E662B4" w:rsidRPr="002B54E1" w:rsidRDefault="00E662B4" w:rsidP="00E662B4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4E1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Преподаватели:</w:t>
      </w:r>
    </w:p>
    <w:p w:rsidR="00E662B4" w:rsidRPr="002B54E1" w:rsidRDefault="00E662B4" w:rsidP="00E662B4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Евгений Летов – основатель и директор компании «</w:t>
      </w:r>
      <w:proofErr w:type="spellStart"/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ПромоЭксперт</w:t>
      </w:r>
      <w:proofErr w:type="spellEnd"/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», практикующий специалист в SEO продвижении. Опыт работы более 12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62B4" w:rsidRPr="002B54E1" w:rsidRDefault="00E662B4" w:rsidP="00E662B4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Светлана Казанцева – практикующий специалист по контекстной рекламе в компании «</w:t>
      </w:r>
      <w:proofErr w:type="spellStart"/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ПромоЭксперт</w:t>
      </w:r>
      <w:proofErr w:type="spellEnd"/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62B4" w:rsidRPr="002B54E1" w:rsidRDefault="00E662B4" w:rsidP="00E662B4">
      <w:pPr>
        <w:ind w:firstLine="0"/>
        <w:rPr>
          <w:rFonts w:ascii="Times New Roman" w:hAnsi="Times New Roman"/>
          <w:sz w:val="24"/>
          <w:szCs w:val="24"/>
        </w:rPr>
      </w:pPr>
      <w:r w:rsidRPr="002B54E1">
        <w:rPr>
          <w:rFonts w:ascii="Times New Roman" w:eastAsia="Times New Roman" w:hAnsi="Times New Roman"/>
          <w:sz w:val="24"/>
          <w:szCs w:val="24"/>
          <w:lang w:eastAsia="ru-RU"/>
        </w:rPr>
        <w:t xml:space="preserve">Елизавета Плеханова – </w:t>
      </w:r>
      <w:r w:rsidRPr="002B54E1">
        <w:rPr>
          <w:rFonts w:ascii="Times New Roman" w:hAnsi="Times New Roman"/>
          <w:sz w:val="24"/>
          <w:szCs w:val="24"/>
        </w:rPr>
        <w:t xml:space="preserve">специалист по </w:t>
      </w:r>
      <w:r w:rsidRPr="002B54E1">
        <w:rPr>
          <w:rFonts w:ascii="Times New Roman" w:hAnsi="Times New Roman"/>
          <w:sz w:val="24"/>
          <w:szCs w:val="24"/>
          <w:lang w:val="en-US"/>
        </w:rPr>
        <w:t>SMM</w:t>
      </w:r>
      <w:r w:rsidRPr="002B54E1">
        <w:rPr>
          <w:rFonts w:ascii="Times New Roman" w:hAnsi="Times New Roman"/>
          <w:sz w:val="24"/>
          <w:szCs w:val="24"/>
        </w:rPr>
        <w:t xml:space="preserve">, руководитель </w:t>
      </w:r>
      <w:r w:rsidRPr="002B54E1">
        <w:rPr>
          <w:rFonts w:ascii="Times New Roman" w:hAnsi="Times New Roman"/>
          <w:sz w:val="24"/>
          <w:szCs w:val="24"/>
          <w:lang w:val="en-US"/>
        </w:rPr>
        <w:t>SMM</w:t>
      </w:r>
      <w:r w:rsidRPr="002B54E1">
        <w:rPr>
          <w:rFonts w:ascii="Times New Roman" w:hAnsi="Times New Roman"/>
          <w:sz w:val="24"/>
          <w:szCs w:val="24"/>
        </w:rPr>
        <w:t xml:space="preserve">-направления в </w:t>
      </w:r>
      <w:proofErr w:type="spellStart"/>
      <w:r w:rsidRPr="002B54E1">
        <w:rPr>
          <w:rFonts w:ascii="Times New Roman" w:hAnsi="Times New Roman"/>
          <w:sz w:val="24"/>
          <w:szCs w:val="24"/>
        </w:rPr>
        <w:t>УрФУ</w:t>
      </w:r>
      <w:proofErr w:type="spellEnd"/>
      <w:r w:rsidRPr="002B54E1">
        <w:rPr>
          <w:rFonts w:ascii="Times New Roman" w:hAnsi="Times New Roman"/>
          <w:sz w:val="24"/>
          <w:szCs w:val="24"/>
        </w:rPr>
        <w:t>.</w:t>
      </w:r>
    </w:p>
    <w:p w:rsidR="00E662B4" w:rsidRPr="002B54E1" w:rsidRDefault="00E662B4" w:rsidP="00E662B4">
      <w:pPr>
        <w:rPr>
          <w:rFonts w:ascii="Times New Roman" w:hAnsi="Times New Roman"/>
          <w:sz w:val="24"/>
          <w:szCs w:val="24"/>
        </w:rPr>
      </w:pPr>
    </w:p>
    <w:p w:rsidR="00A87D6F" w:rsidRDefault="00E662B4"/>
    <w:sectPr w:rsidR="00A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D15"/>
    <w:multiLevelType w:val="hybridMultilevel"/>
    <w:tmpl w:val="A2CCF3C6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64C"/>
    <w:multiLevelType w:val="hybridMultilevel"/>
    <w:tmpl w:val="DBA025F4"/>
    <w:lvl w:ilvl="0" w:tplc="9E141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215"/>
    <w:multiLevelType w:val="hybridMultilevel"/>
    <w:tmpl w:val="08F0593E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86"/>
    <w:rsid w:val="00021086"/>
    <w:rsid w:val="00A269EB"/>
    <w:rsid w:val="00A86230"/>
    <w:rsid w:val="00E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87B4-7199-4AAE-824F-F5CA0E8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B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62B4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rsid w:val="00E662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CD105BFF.dotm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Надежда Викторовна</dc:creator>
  <cp:keywords/>
  <dc:description/>
  <cp:lastModifiedBy>Красильникова Надежда Викторовна</cp:lastModifiedBy>
  <cp:revision>2</cp:revision>
  <dcterms:created xsi:type="dcterms:W3CDTF">2021-06-24T11:30:00Z</dcterms:created>
  <dcterms:modified xsi:type="dcterms:W3CDTF">2021-06-24T11:31:00Z</dcterms:modified>
</cp:coreProperties>
</file>