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234" w:rsidRDefault="00282234" w:rsidP="00282234">
      <w:pPr>
        <w:ind w:left="11482"/>
        <w:rPr>
          <w:szCs w:val="28"/>
        </w:rPr>
      </w:pPr>
      <w:bookmarkStart w:id="0" w:name="_GoBack"/>
      <w:bookmarkEnd w:id="0"/>
    </w:p>
    <w:p w:rsidR="00050DA6" w:rsidRDefault="00050DA6" w:rsidP="00282234">
      <w:pPr>
        <w:ind w:left="11482"/>
        <w:rPr>
          <w:szCs w:val="28"/>
        </w:rPr>
      </w:pPr>
    </w:p>
    <w:p w:rsidR="00282234" w:rsidRPr="00050DA6" w:rsidRDefault="00282234" w:rsidP="00050DA6">
      <w:pPr>
        <w:jc w:val="center"/>
        <w:rPr>
          <w:b/>
          <w:szCs w:val="28"/>
        </w:rPr>
      </w:pPr>
      <w:r w:rsidRPr="00050DA6">
        <w:rPr>
          <w:rFonts w:eastAsia="Calibri"/>
          <w:b/>
          <w:szCs w:val="28"/>
        </w:rPr>
        <w:t xml:space="preserve">Перечень инвестиционных проектов </w:t>
      </w:r>
      <w:r w:rsidRPr="00050DA6">
        <w:rPr>
          <w:b/>
          <w:szCs w:val="28"/>
        </w:rPr>
        <w:t xml:space="preserve">предприятий Свердловской области </w:t>
      </w:r>
      <w:r w:rsidRPr="00050DA6">
        <w:rPr>
          <w:rFonts w:eastAsia="Calibri"/>
          <w:b/>
          <w:szCs w:val="28"/>
        </w:rPr>
        <w:t xml:space="preserve">для </w:t>
      </w:r>
      <w:r w:rsidRPr="00050DA6">
        <w:rPr>
          <w:b/>
          <w:szCs w:val="28"/>
        </w:rPr>
        <w:t>поддержки в рамках проектного финансирования</w:t>
      </w:r>
      <w:r w:rsidR="00FE73BE">
        <w:rPr>
          <w:b/>
          <w:szCs w:val="28"/>
        </w:rPr>
        <w:t xml:space="preserve">, а также </w:t>
      </w:r>
      <w:r w:rsidR="00FE73BE" w:rsidRPr="00FE73BE">
        <w:rPr>
          <w:b/>
          <w:szCs w:val="28"/>
        </w:rPr>
        <w:t>за счет дополнительных программ кредитных организаций Свердловской области</w:t>
      </w:r>
    </w:p>
    <w:p w:rsidR="00282234" w:rsidRDefault="00282234" w:rsidP="00921B58">
      <w:pPr>
        <w:rPr>
          <w:szCs w:val="28"/>
        </w:rPr>
      </w:pPr>
    </w:p>
    <w:tbl>
      <w:tblPr>
        <w:tblpPr w:leftFromText="180" w:rightFromText="180" w:vertAnchor="text" w:tblpXSpec="center" w:tblpY="1"/>
        <w:tblOverlap w:val="never"/>
        <w:tblW w:w="14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7"/>
        <w:gridCol w:w="2447"/>
        <w:gridCol w:w="2133"/>
        <w:gridCol w:w="2714"/>
        <w:gridCol w:w="1134"/>
        <w:gridCol w:w="708"/>
        <w:gridCol w:w="1418"/>
        <w:gridCol w:w="1417"/>
        <w:gridCol w:w="1418"/>
        <w:gridCol w:w="1307"/>
      </w:tblGrid>
      <w:tr w:rsidR="00050DA6" w:rsidRPr="00902109" w:rsidTr="00067E9B">
        <w:trPr>
          <w:trHeight w:val="93"/>
        </w:trPr>
        <w:tc>
          <w:tcPr>
            <w:tcW w:w="247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  <w:r w:rsidRPr="00902109">
              <w:rPr>
                <w:sz w:val="20"/>
              </w:rPr>
              <w:t>№</w:t>
            </w:r>
          </w:p>
        </w:tc>
        <w:tc>
          <w:tcPr>
            <w:tcW w:w="2447" w:type="dxa"/>
            <w:vMerge w:val="restart"/>
            <w:shd w:val="clear" w:color="auto" w:fill="auto"/>
            <w:vAlign w:val="center"/>
          </w:tcPr>
          <w:p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  <w:r w:rsidRPr="00902109">
              <w:rPr>
                <w:sz w:val="20"/>
              </w:rPr>
              <w:t>Заявитель (наименование юридического лица, местонахождение)</w:t>
            </w:r>
          </w:p>
        </w:tc>
        <w:tc>
          <w:tcPr>
            <w:tcW w:w="2133" w:type="dxa"/>
            <w:vMerge w:val="restart"/>
            <w:shd w:val="clear" w:color="auto" w:fill="auto"/>
            <w:vAlign w:val="center"/>
          </w:tcPr>
          <w:p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  <w:r w:rsidRPr="00902109">
              <w:rPr>
                <w:sz w:val="20"/>
              </w:rPr>
              <w:t>Наименование проекта</w:t>
            </w:r>
          </w:p>
        </w:tc>
        <w:tc>
          <w:tcPr>
            <w:tcW w:w="271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  <w:r w:rsidRPr="00902109">
              <w:rPr>
                <w:sz w:val="20"/>
              </w:rPr>
              <w:t>Краткое описание проекта</w:t>
            </w:r>
          </w:p>
          <w:p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  <w:r w:rsidRPr="00902109">
              <w:rPr>
                <w:sz w:val="20"/>
              </w:rPr>
              <w:t>проекта, цели и задачи</w:t>
            </w:r>
          </w:p>
        </w:tc>
        <w:tc>
          <w:tcPr>
            <w:tcW w:w="1134" w:type="dxa"/>
            <w:vMerge w:val="restart"/>
            <w:vAlign w:val="center"/>
          </w:tcPr>
          <w:p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  <w:r w:rsidRPr="00902109">
              <w:rPr>
                <w:sz w:val="20"/>
              </w:rPr>
              <w:t>Срок реализации проекта</w:t>
            </w:r>
          </w:p>
        </w:tc>
        <w:tc>
          <w:tcPr>
            <w:tcW w:w="4961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  <w:r w:rsidRPr="00902109">
              <w:rPr>
                <w:sz w:val="20"/>
              </w:rPr>
              <w:t>Сумма инвестиций, млн. руб.</w:t>
            </w:r>
          </w:p>
        </w:tc>
        <w:tc>
          <w:tcPr>
            <w:tcW w:w="1307" w:type="dxa"/>
            <w:vMerge w:val="restart"/>
            <w:shd w:val="clear" w:color="auto" w:fill="auto"/>
            <w:vAlign w:val="center"/>
          </w:tcPr>
          <w:p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  <w:r w:rsidRPr="00902109">
              <w:rPr>
                <w:sz w:val="20"/>
              </w:rPr>
              <w:t xml:space="preserve">Потребность в заемных средствах, </w:t>
            </w:r>
            <w:r w:rsidRPr="00902109">
              <w:rPr>
                <w:color w:val="000000"/>
                <w:sz w:val="20"/>
              </w:rPr>
              <w:t>млн. рублей</w:t>
            </w:r>
          </w:p>
        </w:tc>
      </w:tr>
      <w:tr w:rsidR="00050DA6" w:rsidRPr="00902109" w:rsidTr="00067E9B">
        <w:trPr>
          <w:tblHeader/>
        </w:trPr>
        <w:tc>
          <w:tcPr>
            <w:tcW w:w="247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447" w:type="dxa"/>
            <w:vMerge/>
            <w:shd w:val="clear" w:color="auto" w:fill="auto"/>
            <w:vAlign w:val="center"/>
          </w:tcPr>
          <w:p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133" w:type="dxa"/>
            <w:vMerge/>
            <w:shd w:val="clear" w:color="auto" w:fill="auto"/>
            <w:vAlign w:val="center"/>
          </w:tcPr>
          <w:p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71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  <w:r w:rsidRPr="00902109">
              <w:rPr>
                <w:sz w:val="20"/>
              </w:rPr>
              <w:t>Всего</w:t>
            </w: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 w:rsidRPr="00902109">
              <w:rPr>
                <w:sz w:val="20"/>
              </w:rPr>
              <w:t xml:space="preserve"> том числе</w:t>
            </w:r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</w:t>
            </w:r>
            <w:proofErr w:type="gramEnd"/>
            <w:r>
              <w:rPr>
                <w:sz w:val="20"/>
              </w:rPr>
              <w:t>:</w:t>
            </w:r>
          </w:p>
        </w:tc>
        <w:tc>
          <w:tcPr>
            <w:tcW w:w="1307" w:type="dxa"/>
            <w:vMerge/>
            <w:shd w:val="clear" w:color="auto" w:fill="auto"/>
            <w:vAlign w:val="center"/>
          </w:tcPr>
          <w:p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</w:tr>
      <w:tr w:rsidR="00050DA6" w:rsidRPr="00902109" w:rsidTr="00067E9B">
        <w:trPr>
          <w:tblHeader/>
        </w:trPr>
        <w:tc>
          <w:tcPr>
            <w:tcW w:w="247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447" w:type="dxa"/>
            <w:vMerge/>
            <w:shd w:val="clear" w:color="auto" w:fill="auto"/>
            <w:vAlign w:val="center"/>
          </w:tcPr>
          <w:p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133" w:type="dxa"/>
            <w:vMerge/>
            <w:shd w:val="clear" w:color="auto" w:fill="auto"/>
            <w:vAlign w:val="center"/>
          </w:tcPr>
          <w:p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71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  <w:r w:rsidRPr="00902109">
              <w:rPr>
                <w:sz w:val="20"/>
              </w:rPr>
              <w:t>НИОКР, ТЭО, разработка проектной документации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  <w:r w:rsidRPr="00902109">
              <w:rPr>
                <w:sz w:val="20"/>
              </w:rPr>
              <w:t>Приобретение оборудования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  <w:r w:rsidRPr="00902109">
              <w:rPr>
                <w:sz w:val="20"/>
              </w:rPr>
              <w:t>Строительство</w:t>
            </w:r>
          </w:p>
        </w:tc>
        <w:tc>
          <w:tcPr>
            <w:tcW w:w="1307" w:type="dxa"/>
            <w:vMerge/>
            <w:shd w:val="clear" w:color="auto" w:fill="auto"/>
            <w:vAlign w:val="center"/>
          </w:tcPr>
          <w:p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</w:tr>
      <w:tr w:rsidR="00050DA6" w:rsidRPr="00902109" w:rsidTr="00067E9B">
        <w:trPr>
          <w:tblHeader/>
        </w:trPr>
        <w:tc>
          <w:tcPr>
            <w:tcW w:w="247" w:type="dxa"/>
            <w:shd w:val="clear" w:color="auto" w:fill="auto"/>
            <w:tcMar>
              <w:left w:w="28" w:type="dxa"/>
              <w:right w:w="28" w:type="dxa"/>
            </w:tcMar>
          </w:tcPr>
          <w:p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447" w:type="dxa"/>
            <w:shd w:val="clear" w:color="auto" w:fill="auto"/>
          </w:tcPr>
          <w:p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133" w:type="dxa"/>
            <w:shd w:val="clear" w:color="auto" w:fill="auto"/>
          </w:tcPr>
          <w:p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714" w:type="dxa"/>
            <w:shd w:val="clear" w:color="auto" w:fill="auto"/>
          </w:tcPr>
          <w:p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307" w:type="dxa"/>
            <w:shd w:val="clear" w:color="auto" w:fill="auto"/>
          </w:tcPr>
          <w:p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</w:tr>
      <w:tr w:rsidR="00050DA6" w:rsidRPr="00902109" w:rsidTr="00067E9B">
        <w:trPr>
          <w:tblHeader/>
        </w:trPr>
        <w:tc>
          <w:tcPr>
            <w:tcW w:w="247" w:type="dxa"/>
            <w:shd w:val="clear" w:color="auto" w:fill="auto"/>
            <w:tcMar>
              <w:left w:w="28" w:type="dxa"/>
              <w:right w:w="28" w:type="dxa"/>
            </w:tcMar>
          </w:tcPr>
          <w:p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447" w:type="dxa"/>
            <w:shd w:val="clear" w:color="auto" w:fill="auto"/>
          </w:tcPr>
          <w:p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133" w:type="dxa"/>
            <w:shd w:val="clear" w:color="auto" w:fill="auto"/>
          </w:tcPr>
          <w:p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714" w:type="dxa"/>
            <w:shd w:val="clear" w:color="auto" w:fill="auto"/>
          </w:tcPr>
          <w:p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307" w:type="dxa"/>
            <w:shd w:val="clear" w:color="auto" w:fill="auto"/>
          </w:tcPr>
          <w:p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</w:tr>
      <w:tr w:rsidR="00050DA6" w:rsidRPr="00902109" w:rsidTr="00067E9B">
        <w:trPr>
          <w:tblHeader/>
        </w:trPr>
        <w:tc>
          <w:tcPr>
            <w:tcW w:w="247" w:type="dxa"/>
            <w:shd w:val="clear" w:color="auto" w:fill="auto"/>
            <w:tcMar>
              <w:left w:w="28" w:type="dxa"/>
              <w:right w:w="28" w:type="dxa"/>
            </w:tcMar>
          </w:tcPr>
          <w:p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447" w:type="dxa"/>
            <w:shd w:val="clear" w:color="auto" w:fill="auto"/>
          </w:tcPr>
          <w:p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133" w:type="dxa"/>
            <w:shd w:val="clear" w:color="auto" w:fill="auto"/>
          </w:tcPr>
          <w:p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714" w:type="dxa"/>
            <w:shd w:val="clear" w:color="auto" w:fill="auto"/>
          </w:tcPr>
          <w:p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307" w:type="dxa"/>
            <w:shd w:val="clear" w:color="auto" w:fill="auto"/>
          </w:tcPr>
          <w:p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</w:tr>
      <w:tr w:rsidR="00050DA6" w:rsidRPr="00902109" w:rsidTr="00067E9B">
        <w:trPr>
          <w:tblHeader/>
        </w:trPr>
        <w:tc>
          <w:tcPr>
            <w:tcW w:w="247" w:type="dxa"/>
            <w:shd w:val="clear" w:color="auto" w:fill="auto"/>
            <w:tcMar>
              <w:left w:w="28" w:type="dxa"/>
              <w:right w:w="28" w:type="dxa"/>
            </w:tcMar>
          </w:tcPr>
          <w:p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447" w:type="dxa"/>
            <w:shd w:val="clear" w:color="auto" w:fill="auto"/>
          </w:tcPr>
          <w:p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133" w:type="dxa"/>
            <w:shd w:val="clear" w:color="auto" w:fill="auto"/>
          </w:tcPr>
          <w:p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714" w:type="dxa"/>
            <w:shd w:val="clear" w:color="auto" w:fill="auto"/>
          </w:tcPr>
          <w:p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307" w:type="dxa"/>
            <w:shd w:val="clear" w:color="auto" w:fill="auto"/>
          </w:tcPr>
          <w:p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</w:tr>
      <w:tr w:rsidR="00050DA6" w:rsidRPr="00902109" w:rsidTr="00067E9B">
        <w:trPr>
          <w:tblHeader/>
        </w:trPr>
        <w:tc>
          <w:tcPr>
            <w:tcW w:w="247" w:type="dxa"/>
            <w:shd w:val="clear" w:color="auto" w:fill="auto"/>
            <w:tcMar>
              <w:left w:w="28" w:type="dxa"/>
              <w:right w:w="28" w:type="dxa"/>
            </w:tcMar>
          </w:tcPr>
          <w:p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447" w:type="dxa"/>
            <w:shd w:val="clear" w:color="auto" w:fill="auto"/>
          </w:tcPr>
          <w:p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133" w:type="dxa"/>
            <w:shd w:val="clear" w:color="auto" w:fill="auto"/>
          </w:tcPr>
          <w:p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714" w:type="dxa"/>
            <w:shd w:val="clear" w:color="auto" w:fill="auto"/>
          </w:tcPr>
          <w:p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307" w:type="dxa"/>
            <w:shd w:val="clear" w:color="auto" w:fill="auto"/>
          </w:tcPr>
          <w:p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</w:tr>
      <w:tr w:rsidR="00050DA6" w:rsidRPr="00902109" w:rsidTr="00067E9B">
        <w:trPr>
          <w:tblHeader/>
        </w:trPr>
        <w:tc>
          <w:tcPr>
            <w:tcW w:w="247" w:type="dxa"/>
            <w:shd w:val="clear" w:color="auto" w:fill="auto"/>
            <w:tcMar>
              <w:left w:w="28" w:type="dxa"/>
              <w:right w:w="28" w:type="dxa"/>
            </w:tcMar>
          </w:tcPr>
          <w:p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447" w:type="dxa"/>
            <w:shd w:val="clear" w:color="auto" w:fill="auto"/>
          </w:tcPr>
          <w:p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133" w:type="dxa"/>
            <w:shd w:val="clear" w:color="auto" w:fill="auto"/>
          </w:tcPr>
          <w:p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714" w:type="dxa"/>
            <w:shd w:val="clear" w:color="auto" w:fill="auto"/>
          </w:tcPr>
          <w:p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307" w:type="dxa"/>
            <w:shd w:val="clear" w:color="auto" w:fill="auto"/>
          </w:tcPr>
          <w:p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</w:tr>
      <w:tr w:rsidR="00050DA6" w:rsidRPr="00902109" w:rsidTr="00067E9B">
        <w:trPr>
          <w:tblHeader/>
        </w:trPr>
        <w:tc>
          <w:tcPr>
            <w:tcW w:w="247" w:type="dxa"/>
            <w:shd w:val="clear" w:color="auto" w:fill="auto"/>
            <w:tcMar>
              <w:left w:w="28" w:type="dxa"/>
              <w:right w:w="28" w:type="dxa"/>
            </w:tcMar>
          </w:tcPr>
          <w:p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447" w:type="dxa"/>
            <w:shd w:val="clear" w:color="auto" w:fill="auto"/>
          </w:tcPr>
          <w:p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133" w:type="dxa"/>
            <w:shd w:val="clear" w:color="auto" w:fill="auto"/>
          </w:tcPr>
          <w:p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714" w:type="dxa"/>
            <w:shd w:val="clear" w:color="auto" w:fill="auto"/>
          </w:tcPr>
          <w:p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307" w:type="dxa"/>
            <w:shd w:val="clear" w:color="auto" w:fill="auto"/>
          </w:tcPr>
          <w:p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</w:tr>
    </w:tbl>
    <w:p w:rsidR="00282234" w:rsidRDefault="00282234" w:rsidP="00921B58">
      <w:pPr>
        <w:rPr>
          <w:szCs w:val="28"/>
        </w:rPr>
      </w:pPr>
    </w:p>
    <w:sectPr w:rsidR="00282234" w:rsidSect="009F6714">
      <w:pgSz w:w="16838" w:h="11906" w:orient="landscape"/>
      <w:pgMar w:top="1418" w:right="249" w:bottom="567" w:left="709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BF3" w:rsidRDefault="00445BF3" w:rsidP="00815374">
      <w:r>
        <w:separator/>
      </w:r>
    </w:p>
  </w:endnote>
  <w:endnote w:type="continuationSeparator" w:id="0">
    <w:p w:rsidR="00445BF3" w:rsidRDefault="00445BF3" w:rsidP="00815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BF3" w:rsidRDefault="00445BF3" w:rsidP="00815374">
      <w:r>
        <w:separator/>
      </w:r>
    </w:p>
  </w:footnote>
  <w:footnote w:type="continuationSeparator" w:id="0">
    <w:p w:rsidR="00445BF3" w:rsidRDefault="00445BF3" w:rsidP="008153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21D27"/>
    <w:multiLevelType w:val="multilevel"/>
    <w:tmpl w:val="BA4A3CC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27757514"/>
    <w:multiLevelType w:val="hybridMultilevel"/>
    <w:tmpl w:val="DEC84418"/>
    <w:lvl w:ilvl="0" w:tplc="C53ABB3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65EF4CA0"/>
    <w:multiLevelType w:val="hybridMultilevel"/>
    <w:tmpl w:val="1BF4BC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BA3260"/>
    <w:multiLevelType w:val="hybridMultilevel"/>
    <w:tmpl w:val="2A4E6EA8"/>
    <w:lvl w:ilvl="0" w:tplc="A23ECF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8F80D00"/>
    <w:multiLevelType w:val="hybridMultilevel"/>
    <w:tmpl w:val="E83E5890"/>
    <w:lvl w:ilvl="0" w:tplc="91A618E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7CC02BE4"/>
    <w:multiLevelType w:val="multilevel"/>
    <w:tmpl w:val="3F9E1880"/>
    <w:lvl w:ilvl="0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8C9"/>
    <w:rsid w:val="0000298A"/>
    <w:rsid w:val="000065D1"/>
    <w:rsid w:val="000072E6"/>
    <w:rsid w:val="000253B7"/>
    <w:rsid w:val="00032981"/>
    <w:rsid w:val="00037BD7"/>
    <w:rsid w:val="0004288E"/>
    <w:rsid w:val="00050DA6"/>
    <w:rsid w:val="00067E9B"/>
    <w:rsid w:val="00082AA1"/>
    <w:rsid w:val="00093DED"/>
    <w:rsid w:val="00095086"/>
    <w:rsid w:val="000A19BC"/>
    <w:rsid w:val="000A2465"/>
    <w:rsid w:val="000B2DE6"/>
    <w:rsid w:val="000B2F3C"/>
    <w:rsid w:val="000C3971"/>
    <w:rsid w:val="000C3F74"/>
    <w:rsid w:val="000D636A"/>
    <w:rsid w:val="000E263C"/>
    <w:rsid w:val="000F0C98"/>
    <w:rsid w:val="00104B8F"/>
    <w:rsid w:val="00104D5D"/>
    <w:rsid w:val="00121098"/>
    <w:rsid w:val="00121330"/>
    <w:rsid w:val="00121876"/>
    <w:rsid w:val="001333CA"/>
    <w:rsid w:val="0014271B"/>
    <w:rsid w:val="001434DC"/>
    <w:rsid w:val="001438B9"/>
    <w:rsid w:val="001474FA"/>
    <w:rsid w:val="00161232"/>
    <w:rsid w:val="001700D0"/>
    <w:rsid w:val="00180B6F"/>
    <w:rsid w:val="00186203"/>
    <w:rsid w:val="00195FED"/>
    <w:rsid w:val="001A7464"/>
    <w:rsid w:val="001B25EE"/>
    <w:rsid w:val="001B5DCB"/>
    <w:rsid w:val="001C046A"/>
    <w:rsid w:val="001C4EA4"/>
    <w:rsid w:val="001C7B61"/>
    <w:rsid w:val="001E3AC9"/>
    <w:rsid w:val="001F21A9"/>
    <w:rsid w:val="002062AF"/>
    <w:rsid w:val="00217742"/>
    <w:rsid w:val="00217A31"/>
    <w:rsid w:val="002404B3"/>
    <w:rsid w:val="00244C81"/>
    <w:rsid w:val="00251A46"/>
    <w:rsid w:val="00261856"/>
    <w:rsid w:val="002679C9"/>
    <w:rsid w:val="00282234"/>
    <w:rsid w:val="002843E7"/>
    <w:rsid w:val="00290F37"/>
    <w:rsid w:val="002A2B6A"/>
    <w:rsid w:val="002A6391"/>
    <w:rsid w:val="002D171C"/>
    <w:rsid w:val="002D71A2"/>
    <w:rsid w:val="002F33A7"/>
    <w:rsid w:val="002F368C"/>
    <w:rsid w:val="002F7E97"/>
    <w:rsid w:val="00300A39"/>
    <w:rsid w:val="003064D5"/>
    <w:rsid w:val="003069E1"/>
    <w:rsid w:val="00312460"/>
    <w:rsid w:val="003127C7"/>
    <w:rsid w:val="003172AB"/>
    <w:rsid w:val="003250C5"/>
    <w:rsid w:val="00331533"/>
    <w:rsid w:val="00341B93"/>
    <w:rsid w:val="00345629"/>
    <w:rsid w:val="003546D9"/>
    <w:rsid w:val="00381800"/>
    <w:rsid w:val="00385ABA"/>
    <w:rsid w:val="003A1F73"/>
    <w:rsid w:val="003A2347"/>
    <w:rsid w:val="003B3A91"/>
    <w:rsid w:val="003B65FE"/>
    <w:rsid w:val="003C67DC"/>
    <w:rsid w:val="003D2278"/>
    <w:rsid w:val="003D5E93"/>
    <w:rsid w:val="003D76BF"/>
    <w:rsid w:val="00406ED6"/>
    <w:rsid w:val="00411A10"/>
    <w:rsid w:val="00420080"/>
    <w:rsid w:val="00421CA9"/>
    <w:rsid w:val="00421CD6"/>
    <w:rsid w:val="0042512A"/>
    <w:rsid w:val="00425CA6"/>
    <w:rsid w:val="00445BF3"/>
    <w:rsid w:val="00463060"/>
    <w:rsid w:val="004716DC"/>
    <w:rsid w:val="00474E30"/>
    <w:rsid w:val="00480F10"/>
    <w:rsid w:val="004901DA"/>
    <w:rsid w:val="004912E7"/>
    <w:rsid w:val="00495504"/>
    <w:rsid w:val="004B126A"/>
    <w:rsid w:val="004D1AB8"/>
    <w:rsid w:val="004D2A5E"/>
    <w:rsid w:val="004D467C"/>
    <w:rsid w:val="004E4069"/>
    <w:rsid w:val="004E6FA1"/>
    <w:rsid w:val="004F278F"/>
    <w:rsid w:val="004F4696"/>
    <w:rsid w:val="004F4FD3"/>
    <w:rsid w:val="00507235"/>
    <w:rsid w:val="00520009"/>
    <w:rsid w:val="00522298"/>
    <w:rsid w:val="0052339D"/>
    <w:rsid w:val="005470DA"/>
    <w:rsid w:val="005526CF"/>
    <w:rsid w:val="00560030"/>
    <w:rsid w:val="005627E5"/>
    <w:rsid w:val="005661BB"/>
    <w:rsid w:val="00567A16"/>
    <w:rsid w:val="005936C1"/>
    <w:rsid w:val="00596AF3"/>
    <w:rsid w:val="005A5048"/>
    <w:rsid w:val="005B05E6"/>
    <w:rsid w:val="005B285A"/>
    <w:rsid w:val="005C6016"/>
    <w:rsid w:val="005D23D4"/>
    <w:rsid w:val="005F199F"/>
    <w:rsid w:val="005F50CD"/>
    <w:rsid w:val="005F7388"/>
    <w:rsid w:val="006201AB"/>
    <w:rsid w:val="00634E20"/>
    <w:rsid w:val="0064264D"/>
    <w:rsid w:val="00656B94"/>
    <w:rsid w:val="006655AE"/>
    <w:rsid w:val="00682DF0"/>
    <w:rsid w:val="006A0EA6"/>
    <w:rsid w:val="006A20A6"/>
    <w:rsid w:val="006B552E"/>
    <w:rsid w:val="006D61FC"/>
    <w:rsid w:val="006F6573"/>
    <w:rsid w:val="00706759"/>
    <w:rsid w:val="0072103D"/>
    <w:rsid w:val="0074070A"/>
    <w:rsid w:val="00742CF9"/>
    <w:rsid w:val="00743246"/>
    <w:rsid w:val="00746120"/>
    <w:rsid w:val="00747F3C"/>
    <w:rsid w:val="00766B1E"/>
    <w:rsid w:val="00776D66"/>
    <w:rsid w:val="007842D5"/>
    <w:rsid w:val="00793692"/>
    <w:rsid w:val="007A6589"/>
    <w:rsid w:val="007B2E31"/>
    <w:rsid w:val="007E60B5"/>
    <w:rsid w:val="007F09F1"/>
    <w:rsid w:val="007F44D7"/>
    <w:rsid w:val="008009DE"/>
    <w:rsid w:val="00801D15"/>
    <w:rsid w:val="00802931"/>
    <w:rsid w:val="0080565C"/>
    <w:rsid w:val="008126A8"/>
    <w:rsid w:val="00815212"/>
    <w:rsid w:val="00815374"/>
    <w:rsid w:val="008175A4"/>
    <w:rsid w:val="008257A0"/>
    <w:rsid w:val="0083149E"/>
    <w:rsid w:val="0083721A"/>
    <w:rsid w:val="00842DD8"/>
    <w:rsid w:val="008746E3"/>
    <w:rsid w:val="00892BF9"/>
    <w:rsid w:val="00892FDA"/>
    <w:rsid w:val="008A2083"/>
    <w:rsid w:val="008A3610"/>
    <w:rsid w:val="008A4134"/>
    <w:rsid w:val="008B7A59"/>
    <w:rsid w:val="008F10E3"/>
    <w:rsid w:val="008F5043"/>
    <w:rsid w:val="008F6AFE"/>
    <w:rsid w:val="00902AD3"/>
    <w:rsid w:val="00903D31"/>
    <w:rsid w:val="0091791E"/>
    <w:rsid w:val="00921007"/>
    <w:rsid w:val="00921B58"/>
    <w:rsid w:val="00943E76"/>
    <w:rsid w:val="00945689"/>
    <w:rsid w:val="00947F87"/>
    <w:rsid w:val="00965456"/>
    <w:rsid w:val="00986C64"/>
    <w:rsid w:val="009B0AE3"/>
    <w:rsid w:val="009E3D06"/>
    <w:rsid w:val="009E644D"/>
    <w:rsid w:val="009F3454"/>
    <w:rsid w:val="009F6714"/>
    <w:rsid w:val="009F6B0F"/>
    <w:rsid w:val="00A01A70"/>
    <w:rsid w:val="00A025F0"/>
    <w:rsid w:val="00A12782"/>
    <w:rsid w:val="00A16E9E"/>
    <w:rsid w:val="00A212B9"/>
    <w:rsid w:val="00A256FA"/>
    <w:rsid w:val="00A257FB"/>
    <w:rsid w:val="00A52DC5"/>
    <w:rsid w:val="00A9621B"/>
    <w:rsid w:val="00AB0D6E"/>
    <w:rsid w:val="00AB5BF1"/>
    <w:rsid w:val="00AD637A"/>
    <w:rsid w:val="00AE0F91"/>
    <w:rsid w:val="00AE0FA9"/>
    <w:rsid w:val="00AE7A97"/>
    <w:rsid w:val="00B03412"/>
    <w:rsid w:val="00B320C2"/>
    <w:rsid w:val="00B528C9"/>
    <w:rsid w:val="00B53BB6"/>
    <w:rsid w:val="00B66E0A"/>
    <w:rsid w:val="00B67207"/>
    <w:rsid w:val="00B7258F"/>
    <w:rsid w:val="00B803C0"/>
    <w:rsid w:val="00B824ED"/>
    <w:rsid w:val="00B90432"/>
    <w:rsid w:val="00B95B3D"/>
    <w:rsid w:val="00BA62FA"/>
    <w:rsid w:val="00BB457A"/>
    <w:rsid w:val="00BC397C"/>
    <w:rsid w:val="00BD08BE"/>
    <w:rsid w:val="00BD6041"/>
    <w:rsid w:val="00C03D74"/>
    <w:rsid w:val="00C14AF3"/>
    <w:rsid w:val="00C24056"/>
    <w:rsid w:val="00C35CFD"/>
    <w:rsid w:val="00C37361"/>
    <w:rsid w:val="00C411B2"/>
    <w:rsid w:val="00C44251"/>
    <w:rsid w:val="00C45BED"/>
    <w:rsid w:val="00C45FD7"/>
    <w:rsid w:val="00C466AF"/>
    <w:rsid w:val="00C51607"/>
    <w:rsid w:val="00C562EF"/>
    <w:rsid w:val="00C62C06"/>
    <w:rsid w:val="00C67CB6"/>
    <w:rsid w:val="00C81E1C"/>
    <w:rsid w:val="00C917CD"/>
    <w:rsid w:val="00CA3E3A"/>
    <w:rsid w:val="00CB36C1"/>
    <w:rsid w:val="00CB3A23"/>
    <w:rsid w:val="00CC1D85"/>
    <w:rsid w:val="00CF4B9C"/>
    <w:rsid w:val="00CF58F1"/>
    <w:rsid w:val="00D0488D"/>
    <w:rsid w:val="00D07072"/>
    <w:rsid w:val="00D14C07"/>
    <w:rsid w:val="00D154E5"/>
    <w:rsid w:val="00D43B14"/>
    <w:rsid w:val="00D56C3E"/>
    <w:rsid w:val="00D61540"/>
    <w:rsid w:val="00D61764"/>
    <w:rsid w:val="00D63979"/>
    <w:rsid w:val="00D64CC5"/>
    <w:rsid w:val="00D86127"/>
    <w:rsid w:val="00D91107"/>
    <w:rsid w:val="00D913E4"/>
    <w:rsid w:val="00DA5679"/>
    <w:rsid w:val="00DB0036"/>
    <w:rsid w:val="00DB0102"/>
    <w:rsid w:val="00DB3A1D"/>
    <w:rsid w:val="00DC1BAF"/>
    <w:rsid w:val="00DC2E07"/>
    <w:rsid w:val="00DC4624"/>
    <w:rsid w:val="00DC51ED"/>
    <w:rsid w:val="00DD131A"/>
    <w:rsid w:val="00DD4316"/>
    <w:rsid w:val="00DD5380"/>
    <w:rsid w:val="00DD566B"/>
    <w:rsid w:val="00DE092E"/>
    <w:rsid w:val="00DE38F4"/>
    <w:rsid w:val="00DF5019"/>
    <w:rsid w:val="00E04700"/>
    <w:rsid w:val="00E05DCA"/>
    <w:rsid w:val="00E1180A"/>
    <w:rsid w:val="00E13B73"/>
    <w:rsid w:val="00E16DC3"/>
    <w:rsid w:val="00E17A7B"/>
    <w:rsid w:val="00E31E5E"/>
    <w:rsid w:val="00E37075"/>
    <w:rsid w:val="00E37335"/>
    <w:rsid w:val="00E4383C"/>
    <w:rsid w:val="00E54FDA"/>
    <w:rsid w:val="00E65C28"/>
    <w:rsid w:val="00E8617D"/>
    <w:rsid w:val="00E93438"/>
    <w:rsid w:val="00EA19F2"/>
    <w:rsid w:val="00EA74B7"/>
    <w:rsid w:val="00EA7CF2"/>
    <w:rsid w:val="00EE7FEC"/>
    <w:rsid w:val="00F21753"/>
    <w:rsid w:val="00F35AB9"/>
    <w:rsid w:val="00F40867"/>
    <w:rsid w:val="00F74F3F"/>
    <w:rsid w:val="00F80795"/>
    <w:rsid w:val="00F94A65"/>
    <w:rsid w:val="00F9571A"/>
    <w:rsid w:val="00FE73BE"/>
    <w:rsid w:val="00FF6155"/>
    <w:rsid w:val="00FF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E9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53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1537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1537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1537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4">
    <w:name w:val="Font Style14"/>
    <w:basedOn w:val="a0"/>
    <w:uiPriority w:val="99"/>
    <w:rsid w:val="00D86127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F6AF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F6AF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12">
    <w:name w:val="Font Style12"/>
    <w:basedOn w:val="a0"/>
    <w:uiPriority w:val="99"/>
    <w:rsid w:val="005936C1"/>
    <w:rPr>
      <w:rFonts w:ascii="Times New Roman" w:hAnsi="Times New Roman" w:cs="Times New Roman"/>
      <w:sz w:val="26"/>
      <w:szCs w:val="26"/>
    </w:rPr>
  </w:style>
  <w:style w:type="paragraph" w:styleId="a9">
    <w:name w:val="List Paragraph"/>
    <w:basedOn w:val="a"/>
    <w:uiPriority w:val="34"/>
    <w:qFormat/>
    <w:rsid w:val="00E31E5E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1C4EA4"/>
    <w:rPr>
      <w:color w:val="0000FF"/>
      <w:u w:val="single"/>
    </w:rPr>
  </w:style>
  <w:style w:type="character" w:customStyle="1" w:styleId="FontStyle16">
    <w:name w:val="Font Style16"/>
    <w:basedOn w:val="a0"/>
    <w:uiPriority w:val="99"/>
    <w:rsid w:val="00E65C28"/>
    <w:rPr>
      <w:rFonts w:ascii="Times New Roman" w:hAnsi="Times New Roman" w:cs="Times New Roman"/>
      <w:sz w:val="24"/>
      <w:szCs w:val="24"/>
    </w:rPr>
  </w:style>
  <w:style w:type="paragraph" w:styleId="ab">
    <w:name w:val="footnote text"/>
    <w:basedOn w:val="a"/>
    <w:link w:val="ac"/>
    <w:uiPriority w:val="99"/>
    <w:semiHidden/>
    <w:unhideWhenUsed/>
    <w:rsid w:val="00776D66"/>
    <w:rPr>
      <w:sz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776D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776D6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E9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53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1537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1537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1537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4">
    <w:name w:val="Font Style14"/>
    <w:basedOn w:val="a0"/>
    <w:uiPriority w:val="99"/>
    <w:rsid w:val="00D86127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F6AF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F6AF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12">
    <w:name w:val="Font Style12"/>
    <w:basedOn w:val="a0"/>
    <w:uiPriority w:val="99"/>
    <w:rsid w:val="005936C1"/>
    <w:rPr>
      <w:rFonts w:ascii="Times New Roman" w:hAnsi="Times New Roman" w:cs="Times New Roman"/>
      <w:sz w:val="26"/>
      <w:szCs w:val="26"/>
    </w:rPr>
  </w:style>
  <w:style w:type="paragraph" w:styleId="a9">
    <w:name w:val="List Paragraph"/>
    <w:basedOn w:val="a"/>
    <w:uiPriority w:val="34"/>
    <w:qFormat/>
    <w:rsid w:val="00E31E5E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1C4EA4"/>
    <w:rPr>
      <w:color w:val="0000FF"/>
      <w:u w:val="single"/>
    </w:rPr>
  </w:style>
  <w:style w:type="character" w:customStyle="1" w:styleId="FontStyle16">
    <w:name w:val="Font Style16"/>
    <w:basedOn w:val="a0"/>
    <w:uiPriority w:val="99"/>
    <w:rsid w:val="00E65C28"/>
    <w:rPr>
      <w:rFonts w:ascii="Times New Roman" w:hAnsi="Times New Roman" w:cs="Times New Roman"/>
      <w:sz w:val="24"/>
      <w:szCs w:val="24"/>
    </w:rPr>
  </w:style>
  <w:style w:type="paragraph" w:styleId="ab">
    <w:name w:val="footnote text"/>
    <w:basedOn w:val="a"/>
    <w:link w:val="ac"/>
    <w:uiPriority w:val="99"/>
    <w:semiHidden/>
    <w:unhideWhenUsed/>
    <w:rsid w:val="00776D66"/>
    <w:rPr>
      <w:sz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776D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776D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6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chanin\Desktop\!&#1055;&#1080;&#1089;&#1100;&#1084;&#1086;%20&#1082;&#1088;&#1072;&#1089;&#1085;&#1099;&#1081;%20&#1073;&#1083;&#1072;&#1085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4B7AF-B555-41DA-B610-9A945B288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!Письмо красный бланк.dotx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petchanin</dc:creator>
  <cp:lastModifiedBy>admin</cp:lastModifiedBy>
  <cp:revision>3</cp:revision>
  <cp:lastPrinted>2017-06-06T04:24:00Z</cp:lastPrinted>
  <dcterms:created xsi:type="dcterms:W3CDTF">2017-06-06T04:24:00Z</dcterms:created>
  <dcterms:modified xsi:type="dcterms:W3CDTF">2017-07-28T07:52:00Z</dcterms:modified>
</cp:coreProperties>
</file>