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69" w:rsidRDefault="00723169" w:rsidP="0072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D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23ED2">
        <w:rPr>
          <w:rFonts w:ascii="Times New Roman" w:hAnsi="Times New Roman" w:cs="Times New Roman"/>
          <w:sz w:val="24"/>
          <w:szCs w:val="24"/>
        </w:rPr>
        <w:t xml:space="preserve">я зачисления в группу, пожалуйста, </w:t>
      </w:r>
      <w:r>
        <w:rPr>
          <w:rFonts w:ascii="Times New Roman" w:hAnsi="Times New Roman" w:cs="Times New Roman"/>
          <w:sz w:val="24"/>
          <w:szCs w:val="24"/>
        </w:rPr>
        <w:t>вышлите</w:t>
      </w:r>
      <w:r w:rsidRPr="00823ED2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723169" w:rsidRDefault="00723169" w:rsidP="00723169">
      <w:pPr>
        <w:pStyle w:val="a3"/>
        <w:numPr>
          <w:ilvl w:val="0"/>
          <w:numId w:val="1"/>
        </w:numPr>
        <w:jc w:val="left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З</w:t>
      </w:r>
      <w:r w:rsidRPr="00823ED2">
        <w:rPr>
          <w:rFonts w:eastAsia="Calibri"/>
          <w:b w:val="0"/>
          <w:szCs w:val="24"/>
          <w:lang w:eastAsia="en-US"/>
        </w:rPr>
        <w:t>аявление о предоставлении поддержки в форме услуги</w:t>
      </w:r>
      <w:r>
        <w:rPr>
          <w:rFonts w:eastAsia="Calibri"/>
          <w:b w:val="0"/>
          <w:szCs w:val="24"/>
          <w:lang w:eastAsia="en-US"/>
        </w:rPr>
        <w:t xml:space="preserve"> (заполняется от организации. На ООО нужна печать)</w:t>
      </w:r>
    </w:p>
    <w:p w:rsidR="00723169" w:rsidRDefault="00723169" w:rsidP="00723169">
      <w:pPr>
        <w:pStyle w:val="a3"/>
        <w:numPr>
          <w:ilvl w:val="0"/>
          <w:numId w:val="1"/>
        </w:numPr>
        <w:jc w:val="left"/>
        <w:rPr>
          <w:rFonts w:eastAsia="Calibri"/>
          <w:b w:val="0"/>
          <w:szCs w:val="24"/>
          <w:lang w:eastAsia="en-US"/>
        </w:rPr>
      </w:pPr>
      <w:r w:rsidRPr="00823ED2">
        <w:rPr>
          <w:rFonts w:eastAsia="Calibri"/>
          <w:b w:val="0"/>
          <w:szCs w:val="24"/>
          <w:lang w:eastAsia="en-US"/>
        </w:rPr>
        <w:t>Заявлени</w:t>
      </w:r>
      <w:r>
        <w:rPr>
          <w:rFonts w:eastAsia="Calibri"/>
          <w:b w:val="0"/>
          <w:szCs w:val="24"/>
          <w:lang w:eastAsia="en-US"/>
        </w:rPr>
        <w:t>е</w:t>
      </w:r>
      <w:r w:rsidRPr="00823ED2">
        <w:rPr>
          <w:rFonts w:eastAsia="Calibri"/>
          <w:b w:val="0"/>
          <w:szCs w:val="24"/>
          <w:lang w:eastAsia="en-US"/>
        </w:rPr>
        <w:t xml:space="preserve"> на зачисление</w:t>
      </w:r>
      <w:r>
        <w:rPr>
          <w:rFonts w:eastAsia="Calibri"/>
          <w:b w:val="0"/>
          <w:szCs w:val="24"/>
          <w:lang w:eastAsia="en-US"/>
        </w:rPr>
        <w:t>, карточку слушателя и согласие на обработку данных</w:t>
      </w:r>
      <w:r w:rsidRPr="00823ED2">
        <w:rPr>
          <w:rFonts w:eastAsia="Calibri"/>
          <w:b w:val="0"/>
          <w:szCs w:val="24"/>
          <w:lang w:eastAsia="en-US"/>
        </w:rPr>
        <w:t xml:space="preserve"> в </w:t>
      </w:r>
      <w:r w:rsidRPr="006F10D2">
        <w:rPr>
          <w:rFonts w:eastAsia="Calibri"/>
          <w:b w:val="0"/>
          <w:szCs w:val="24"/>
          <w:lang w:eastAsia="en-US"/>
        </w:rPr>
        <w:t>НОЧУ ОДПО «Учебно-методический центр УПИ»</w:t>
      </w:r>
      <w:r>
        <w:rPr>
          <w:rFonts w:eastAsia="Calibri"/>
          <w:b w:val="0"/>
          <w:szCs w:val="24"/>
          <w:lang w:eastAsia="en-US"/>
        </w:rPr>
        <w:t xml:space="preserve"> (заполняется от физ.лица)</w:t>
      </w:r>
    </w:p>
    <w:p w:rsidR="00723169" w:rsidRDefault="00723169" w:rsidP="00723169">
      <w:pPr>
        <w:pStyle w:val="a3"/>
        <w:numPr>
          <w:ilvl w:val="0"/>
          <w:numId w:val="1"/>
        </w:numPr>
        <w:jc w:val="left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Паспорт (1 стр)</w:t>
      </w:r>
    </w:p>
    <w:p w:rsidR="00723169" w:rsidRDefault="00723169" w:rsidP="00723169">
      <w:pPr>
        <w:pStyle w:val="a3"/>
        <w:numPr>
          <w:ilvl w:val="0"/>
          <w:numId w:val="1"/>
        </w:numPr>
        <w:jc w:val="left"/>
        <w:rPr>
          <w:rFonts w:eastAsia="Calibri"/>
          <w:b w:val="0"/>
          <w:szCs w:val="24"/>
          <w:lang w:eastAsia="en-US"/>
        </w:rPr>
      </w:pPr>
      <w:r w:rsidRPr="006F10D2">
        <w:rPr>
          <w:rFonts w:eastAsia="Calibri"/>
          <w:b w:val="0"/>
          <w:szCs w:val="24"/>
          <w:lang w:eastAsia="en-US"/>
        </w:rPr>
        <w:t xml:space="preserve">Документ об образовании (при наличии) и свидетельство о браке (если была смена фамилии) – нужно, если хотите получить удостоверение о повышении квалификации. </w:t>
      </w:r>
    </w:p>
    <w:p w:rsidR="00723169" w:rsidRDefault="00723169" w:rsidP="00723169">
      <w:pPr>
        <w:pStyle w:val="a3"/>
        <w:jc w:val="left"/>
        <w:rPr>
          <w:color w:val="000000"/>
          <w:sz w:val="28"/>
          <w:szCs w:val="28"/>
          <w:shd w:val="clear" w:color="auto" w:fill="FFFFFF"/>
        </w:rPr>
      </w:pPr>
    </w:p>
    <w:p w:rsidR="00723169" w:rsidRDefault="00723169" w:rsidP="00723169">
      <w:pPr>
        <w:pStyle w:val="a3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Прошсим</w:t>
      </w:r>
      <w:bookmarkStart w:id="0" w:name="_GoBack"/>
      <w:bookmarkEnd w:id="0"/>
      <w:r w:rsidRPr="005D6190">
        <w:rPr>
          <w:color w:val="000000"/>
          <w:sz w:val="28"/>
          <w:szCs w:val="28"/>
          <w:shd w:val="clear" w:color="auto" w:fill="FFFFFF"/>
        </w:rPr>
        <w:t xml:space="preserve"> вас документы распечатать и подписать.</w:t>
      </w:r>
    </w:p>
    <w:p w:rsidR="00723169" w:rsidRDefault="00723169" w:rsidP="007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При заполнении заявления о предоставлении поддержки обучения, прошу следовать инструкции ниже:</w:t>
      </w:r>
    </w:p>
    <w:p w:rsidR="00723169" w:rsidRPr="00F854C0" w:rsidRDefault="00723169" w:rsidP="007231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4C0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 по заполнению заявления на поддержку обучения (СОФПП) от 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r w:rsidRPr="00F854C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23169" w:rsidRPr="005F5EE8" w:rsidRDefault="00723169" w:rsidP="00723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F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наименование юр. лица и в лице кого;</w:t>
      </w:r>
    </w:p>
    <w:p w:rsidR="00723169" w:rsidRPr="005F5EE8" w:rsidRDefault="00723169" w:rsidP="00723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F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сведения и сведения, относящиеся к СМП: указать индекс и юр. адрес. </w:t>
      </w:r>
    </w:p>
    <w:p w:rsidR="00723169" w:rsidRPr="005F5EE8" w:rsidRDefault="00723169" w:rsidP="00723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F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гос. регистрации, контактный телефон, е-майл, ОГРН (ОГРНИП), ИНН заполнить согласно документам о регистрации организации.</w:t>
      </w:r>
    </w:p>
    <w:p w:rsidR="00723169" w:rsidRPr="005F5EE8" w:rsidRDefault="00723169" w:rsidP="00723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F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Выручка от реализации: ставить до 120, свыше 120 до 800 и т д. (без млн. или руб.)</w:t>
      </w:r>
    </w:p>
    <w:p w:rsidR="00723169" w:rsidRPr="004527EC" w:rsidRDefault="00723169" w:rsidP="00723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5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численность 0-15, 16-100, 101-250 (без дополнений)</w:t>
      </w:r>
    </w:p>
    <w:p w:rsidR="00723169" w:rsidRPr="004527EC" w:rsidRDefault="00723169" w:rsidP="00723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5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направляются ФИО, дата рождения, статус заполнить согласно примечанию: директор, учредитель, ИП или работник.</w:t>
      </w:r>
    </w:p>
    <w:p w:rsidR="00723169" w:rsidRPr="004527EC" w:rsidRDefault="00723169" w:rsidP="00723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7.</w:t>
      </w:r>
      <w:r w:rsidRPr="004527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Печать, подпись и дату ставить обязательно</w:t>
      </w:r>
      <w:r w:rsidRPr="0045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169" w:rsidRDefault="00723169" w:rsidP="00723169">
      <w:pPr>
        <w:pStyle w:val="a3"/>
        <w:jc w:val="left"/>
        <w:rPr>
          <w:b w:val="0"/>
          <w:color w:val="000000"/>
          <w:szCs w:val="24"/>
          <w:shd w:val="clear" w:color="auto" w:fill="FFFFFF"/>
        </w:rPr>
      </w:pPr>
    </w:p>
    <w:p w:rsidR="00723169" w:rsidRPr="009C4F27" w:rsidRDefault="00723169" w:rsidP="00723169">
      <w:pPr>
        <w:pStyle w:val="a3"/>
        <w:jc w:val="left"/>
        <w:rPr>
          <w:color w:val="000000"/>
          <w:szCs w:val="24"/>
          <w:shd w:val="clear" w:color="auto" w:fill="FFFFFF"/>
        </w:rPr>
      </w:pPr>
      <w:r w:rsidRPr="009C4F27">
        <w:rPr>
          <w:color w:val="000000"/>
          <w:szCs w:val="24"/>
          <w:shd w:val="clear" w:color="auto" w:fill="FFFFFF"/>
        </w:rPr>
        <w:t xml:space="preserve">График обучения: </w:t>
      </w:r>
      <w:r>
        <w:t>5, 6, 8, 9, 12, 13 июля с 14.00-17.00</w:t>
      </w:r>
    </w:p>
    <w:p w:rsidR="00723169" w:rsidRDefault="00723169" w:rsidP="00723169">
      <w:pPr>
        <w:pStyle w:val="a3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>У вас будет доступ к записи занятия, если по какой-то причине вы не сможете присутствовать.</w:t>
      </w:r>
    </w:p>
    <w:p w:rsidR="00723169" w:rsidRDefault="00723169"/>
    <w:sectPr w:rsidR="0072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C56CA"/>
    <w:multiLevelType w:val="hybridMultilevel"/>
    <w:tmpl w:val="ADDE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76"/>
    <w:rsid w:val="00072D76"/>
    <w:rsid w:val="00723169"/>
    <w:rsid w:val="00A269EB"/>
    <w:rsid w:val="00A8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020F-EAD4-4D41-9AFF-48794D29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16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2316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9CCD0FD8.dotm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Надежда Викторовна</dc:creator>
  <cp:keywords/>
  <dc:description/>
  <cp:lastModifiedBy>Красильникова Надежда Викторовна</cp:lastModifiedBy>
  <cp:revision>2</cp:revision>
  <dcterms:created xsi:type="dcterms:W3CDTF">2021-06-24T12:24:00Z</dcterms:created>
  <dcterms:modified xsi:type="dcterms:W3CDTF">2021-06-24T12:26:00Z</dcterms:modified>
</cp:coreProperties>
</file>