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5C" w:rsidRPr="00A9305C" w:rsidRDefault="00A9305C" w:rsidP="00A9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Курс можно пройти от </w:t>
      </w:r>
      <w:proofErr w:type="spellStart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физ.лица</w:t>
      </w:r>
      <w:proofErr w:type="spellEnd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или от организации, включенной в реестр МСП (зарегистрир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ованных в Свердловской области. 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зачисления в группу, пожалуйста, вышлите следующие документы:</w:t>
      </w:r>
    </w:p>
    <w:p w:rsidR="00A9305C" w:rsidRPr="00A9305C" w:rsidRDefault="00A9305C" w:rsidP="00A93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Если вы хотите пройти обучение от </w:t>
      </w:r>
      <w:proofErr w:type="spellStart"/>
      <w:r w:rsidRPr="00A93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физ.лица</w:t>
      </w:r>
      <w:proofErr w:type="spellEnd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A9305C" w:rsidRPr="00A9305C" w:rsidRDefault="00A9305C" w:rsidP="00A93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Заявление о предоставлении поддержки в форме услуги (заполняется от </w:t>
      </w:r>
      <w:proofErr w:type="spellStart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физ.лица</w:t>
      </w:r>
      <w:proofErr w:type="spellEnd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A9305C" w:rsidRPr="00A9305C" w:rsidRDefault="00A9305C" w:rsidP="00A93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Заявления на зачисление, карточку слушателя и согласие на обработку данных в АНО ДПО «</w:t>
      </w:r>
      <w:proofErr w:type="spellStart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ИнБИТ</w:t>
      </w:r>
      <w:proofErr w:type="spellEnd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» (заполняется от </w:t>
      </w:r>
      <w:proofErr w:type="spellStart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физ.лица</w:t>
      </w:r>
      <w:proofErr w:type="spellEnd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A9305C" w:rsidRPr="00A9305C" w:rsidRDefault="00A9305C" w:rsidP="00A93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Паспорт (1 </w:t>
      </w:r>
      <w:proofErr w:type="spellStart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</w:t>
      </w:r>
      <w:proofErr w:type="spellEnd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прописку либо временную регистрацию)</w:t>
      </w:r>
    </w:p>
    <w:p w:rsidR="00A9305C" w:rsidRPr="00A9305C" w:rsidRDefault="00A9305C" w:rsidP="00A93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Документ об образовании (при наличии) и свидетельство о браке (если была смена фамилии) – нужно, если хотите получить удостоверение 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повышении квалификации. </w:t>
      </w:r>
    </w:p>
    <w:p w:rsidR="00A9305C" w:rsidRPr="00A9305C" w:rsidRDefault="00A9305C" w:rsidP="00A930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Если вы хотите пройти обучение от организации:</w:t>
      </w:r>
    </w:p>
    <w:p w:rsidR="00A9305C" w:rsidRPr="00A9305C" w:rsidRDefault="00A9305C" w:rsidP="00A93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Заявление о предоставлении поддержки в форме услуги (заполняется от организации. На ООО нужна печать)</w:t>
      </w:r>
    </w:p>
    <w:p w:rsidR="00A9305C" w:rsidRPr="00A9305C" w:rsidRDefault="00A9305C" w:rsidP="00A93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Заявления на зачисление, карточку слушателя и согласие на обработку данных в АНО ДПО «</w:t>
      </w:r>
      <w:proofErr w:type="spellStart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ИнБИТ</w:t>
      </w:r>
      <w:proofErr w:type="spellEnd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» (заполняется от </w:t>
      </w:r>
      <w:proofErr w:type="spellStart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физ.лица</w:t>
      </w:r>
      <w:proofErr w:type="spellEnd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A9305C" w:rsidRPr="00A9305C" w:rsidRDefault="00A9305C" w:rsidP="00A93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Паспорт (1 </w:t>
      </w:r>
      <w:proofErr w:type="spellStart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</w:t>
      </w:r>
      <w:proofErr w:type="spellEnd"/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A9305C" w:rsidRDefault="00A9305C" w:rsidP="00A93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Документ об образовании (при наличии) и свидетельство о браке (если была смена фамилии) – нужно, если хотите получить удостоверение о повышении квалификации.</w:t>
      </w:r>
    </w:p>
    <w:p w:rsid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После успешного завершения программы выдается удостоверение о повышении квалификации (при наличии документа об образовании СПО или ВПО).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заполнении заявления о предоставлении поддержки обучения, прошу следовать инструкции ниже: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Инструкция по заполнению заявления на поддержку обучения (СОФПП) от </w:t>
      </w:r>
      <w:proofErr w:type="spellStart"/>
      <w:r w:rsidRPr="00A930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физ.лица</w:t>
      </w:r>
      <w:proofErr w:type="spellEnd"/>
      <w:r w:rsidRPr="00A930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A9305C" w:rsidRPr="00A9305C" w:rsidRDefault="00A9305C" w:rsidP="00A930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Указать ФИО;</w:t>
      </w:r>
    </w:p>
    <w:p w:rsidR="00A9305C" w:rsidRPr="00A9305C" w:rsidRDefault="00A9305C" w:rsidP="00A930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Персональные сведения и сведения, относящиеся к СМП: </w:t>
      </w: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указать индекс и адрес</w:t>
      </w: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A9305C" w:rsidRPr="00A9305C" w:rsidRDefault="00A9305C" w:rsidP="00A930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Указать </w:t>
      </w:r>
      <w:r w:rsidRPr="00A9305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Контактный телефон и Е-</w:t>
      </w:r>
      <w:r w:rsidRPr="00A9305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ru-RU"/>
        </w:rPr>
        <w:t>mail</w:t>
      </w:r>
    </w:p>
    <w:p w:rsidR="00A9305C" w:rsidRPr="00A9305C" w:rsidRDefault="00A9305C" w:rsidP="00A930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ИНН</w:t>
      </w:r>
    </w:p>
    <w:p w:rsidR="00A9305C" w:rsidRPr="00A9305C" w:rsidRDefault="00A9305C" w:rsidP="00A930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обучение направляются ФИО, дата рождения</w:t>
      </w:r>
    </w:p>
    <w:p w:rsidR="00A9305C" w:rsidRPr="00A9305C" w:rsidRDefault="00A9305C" w:rsidP="00A930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 и дата.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Инструкция по заполнению заявления на поддержку обучения (СОФПП) от организации: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Указать наименование юр. лица и в лице кого;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Персональные сведения и сведения, относящиеся к СМП: указать индекс и юр. адрес. 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Дата гос. регистрации, контактный телефон, е-</w:t>
      </w:r>
      <w:proofErr w:type="spellStart"/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майл</w:t>
      </w:r>
      <w:proofErr w:type="spellEnd"/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ОГРН (ОГРНИП), ИНН заполнить согласно документам о регистрации организации.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 Выручка от реализации: ставить до 120, свыше 120 до 800 и т д. (без млн. или руб.)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5.Средняя численность 0-15, 16-100, 101-250 (без дополнений)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6.На обучение направляются ФИО, дата рождения, статус заполнить согласно примечанию: директор, учредитель, ИП или работник.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7.Печать, подпись и дату ставить обязательно (печать на ООО)</w:t>
      </w: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Инструкция по заполнению заявлений на зачисление АНО ДПО ИНБИТ:</w:t>
      </w:r>
    </w:p>
    <w:p w:rsidR="00A9305C" w:rsidRPr="00A9305C" w:rsidRDefault="00A9305C" w:rsidP="00A930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заполняете </w:t>
      </w:r>
      <w:r w:rsidRPr="00A9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только</w:t>
      </w: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один лист («лист заполнения»). Все остальные листы заполняются автоматически! Прошу вас заполнить все строки в «листе заполнения».</w:t>
      </w:r>
    </w:p>
    <w:p w:rsidR="00A9305C" w:rsidRPr="00A9305C" w:rsidRDefault="00A9305C" w:rsidP="00A930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Распечатываете и подписываете листы: «Заявление», «Карточка слушателя», «СОПД»</w:t>
      </w:r>
    </w:p>
    <w:p w:rsidR="00A9305C" w:rsidRPr="00A9305C" w:rsidRDefault="00A9305C" w:rsidP="00A930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Отправляете сканом или фотографией (в хорошем качестве) на почту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</w:rPr>
      </w:pPr>
    </w:p>
    <w:p w:rsid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</w:rPr>
      </w:pPr>
    </w:p>
    <w:p w:rsidR="00A9305C" w:rsidRPr="00A9305C" w:rsidRDefault="00A9305C" w:rsidP="00A93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87D6F" w:rsidRDefault="00A9305C"/>
    <w:sectPr w:rsidR="00A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6FAF"/>
    <w:multiLevelType w:val="multilevel"/>
    <w:tmpl w:val="C786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75C72"/>
    <w:multiLevelType w:val="multilevel"/>
    <w:tmpl w:val="A04C2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80959"/>
    <w:multiLevelType w:val="multilevel"/>
    <w:tmpl w:val="7F7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27B55"/>
    <w:multiLevelType w:val="multilevel"/>
    <w:tmpl w:val="89A8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C429B3"/>
    <w:multiLevelType w:val="multilevel"/>
    <w:tmpl w:val="04D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151C4"/>
    <w:multiLevelType w:val="multilevel"/>
    <w:tmpl w:val="28A4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D0"/>
    <w:rsid w:val="00A269EB"/>
    <w:rsid w:val="00A86230"/>
    <w:rsid w:val="00A9305C"/>
    <w:rsid w:val="00E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B32D-E3F1-480B-9CD8-072504E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185E4B8.dotm</Template>
  <TotalTime>5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Надежда Викторовна</dc:creator>
  <cp:keywords/>
  <dc:description/>
  <cp:lastModifiedBy>Красильникова Надежда Викторовна</cp:lastModifiedBy>
  <cp:revision>2</cp:revision>
  <dcterms:created xsi:type="dcterms:W3CDTF">2021-06-24T11:32:00Z</dcterms:created>
  <dcterms:modified xsi:type="dcterms:W3CDTF">2021-06-24T11:37:00Z</dcterms:modified>
</cp:coreProperties>
</file>